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C143BA" w:rsidRPr="00F1282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820" w:type="dxa"/>
            <w:shd w:val="clear" w:color="auto" w:fill="D9D9D9"/>
          </w:tcPr>
          <w:p w:rsidR="00C143BA" w:rsidRPr="00F12829" w:rsidRDefault="00C143BA" w:rsidP="00AB7329">
            <w:pPr>
              <w:pStyle w:val="Textoindependiente3"/>
              <w:spacing w:after="0"/>
              <w:ind w:left="-28" w:right="-143"/>
              <w:rPr>
                <w:b/>
                <w:noProof/>
                <w:sz w:val="22"/>
                <w:szCs w:val="22"/>
                <w:lang w:val="eu-ES"/>
              </w:rPr>
            </w:pPr>
            <w:r w:rsidRPr="00F12829">
              <w:rPr>
                <w:b/>
                <w:bCs/>
                <w:sz w:val="22"/>
                <w:szCs w:val="22"/>
                <w:lang w:val="eu-ES"/>
              </w:rPr>
              <w:t>SUTEEN AURKA BABESTEKO OBRA ZUZENDARITZAKO EGIAZTAGIRIA/</w:t>
            </w:r>
            <w:r w:rsidR="00B05AE2" w:rsidRPr="00F12829">
              <w:rPr>
                <w:b/>
                <w:bCs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5670" w:type="dxa"/>
            <w:shd w:val="clear" w:color="auto" w:fill="D9D9D9"/>
          </w:tcPr>
          <w:p w:rsidR="00C143BA" w:rsidRPr="00F12829" w:rsidRDefault="00990381" w:rsidP="00AB7329">
            <w:pPr>
              <w:pStyle w:val="Textoindependiente3"/>
              <w:spacing w:after="0"/>
              <w:ind w:left="-28" w:right="-143"/>
              <w:rPr>
                <w:b/>
                <w:noProof/>
                <w:sz w:val="22"/>
                <w:szCs w:val="22"/>
                <w:lang w:val="eu-ES"/>
              </w:rPr>
            </w:pPr>
            <w:r w:rsidRPr="00F12829">
              <w:rPr>
                <w:b/>
                <w:noProof/>
                <w:sz w:val="22"/>
                <w:szCs w:val="22"/>
                <w:lang w:val="eu-ES"/>
              </w:rPr>
              <w:t>CERTIFICACION DE DIRECCIÓN DE OBRA DE PROTECCIÓN CONTRA INCENDIOS</w:t>
            </w:r>
          </w:p>
        </w:tc>
      </w:tr>
      <w:tr w:rsidR="00C143BA" w:rsidRPr="00F1282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820" w:type="dxa"/>
            <w:shd w:val="clear" w:color="auto" w:fill="D9D9D9"/>
          </w:tcPr>
          <w:p w:rsidR="00C143BA" w:rsidRPr="00F12829" w:rsidRDefault="00C143BA" w:rsidP="00807B66">
            <w:pPr>
              <w:tabs>
                <w:tab w:val="left" w:pos="2807"/>
                <w:tab w:val="left" w:pos="6379"/>
              </w:tabs>
              <w:ind w:right="-26"/>
              <w:rPr>
                <w:b/>
                <w:noProof/>
                <w:sz w:val="22"/>
                <w:szCs w:val="22"/>
                <w:lang w:val="eu-ES"/>
              </w:rPr>
            </w:pPr>
            <w:r w:rsidRPr="00F12829">
              <w:rPr>
                <w:b/>
                <w:sz w:val="22"/>
                <w:szCs w:val="22"/>
              </w:rPr>
              <w:t xml:space="preserve">INDUSTRIAL ESTABLEZIMENDUAK/ </w:t>
            </w:r>
          </w:p>
        </w:tc>
        <w:tc>
          <w:tcPr>
            <w:tcW w:w="5670" w:type="dxa"/>
            <w:shd w:val="clear" w:color="auto" w:fill="D9D9D9"/>
          </w:tcPr>
          <w:p w:rsidR="00C143BA" w:rsidRPr="00F12829" w:rsidRDefault="00C143BA" w:rsidP="00807B66">
            <w:pPr>
              <w:tabs>
                <w:tab w:val="left" w:pos="2807"/>
                <w:tab w:val="left" w:pos="6379"/>
              </w:tabs>
              <w:ind w:right="-26"/>
              <w:rPr>
                <w:b/>
                <w:noProof/>
                <w:sz w:val="22"/>
                <w:szCs w:val="22"/>
                <w:lang w:val="eu-ES"/>
              </w:rPr>
            </w:pPr>
            <w:r w:rsidRPr="00F12829">
              <w:rPr>
                <w:b/>
                <w:sz w:val="22"/>
                <w:szCs w:val="22"/>
              </w:rPr>
              <w:t>ESTABLECIMIENTOS INDUSTRIALES (R.D. 2267/2004)</w:t>
            </w:r>
          </w:p>
        </w:tc>
      </w:tr>
      <w:tr w:rsidR="00B510CF" w:rsidRPr="00F1282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20" w:rsidRPr="00F12829" w:rsidRDefault="00C53320" w:rsidP="00873421">
            <w:pPr>
              <w:tabs>
                <w:tab w:val="left" w:pos="1073"/>
                <w:tab w:val="left" w:pos="5176"/>
                <w:tab w:val="left" w:pos="7710"/>
              </w:tabs>
              <w:ind w:left="108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jaunak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 D</w:t>
            </w:r>
            <w:r w:rsidRPr="00F12829">
              <w:rPr>
                <w:bCs/>
                <w:noProof/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bookmarkStart w:id="0" w:name="Texto95"/>
            <w:r w:rsidRPr="00F12829">
              <w:rPr>
                <w:noProof/>
                <w:sz w:val="16"/>
                <w:szCs w:val="16"/>
                <w:lang w:val="eu-ES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F12829">
              <w:rPr>
                <w:noProof/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noProof/>
                <w:sz w:val="16"/>
                <w:szCs w:val="16"/>
                <w:lang w:val="eu-ES"/>
              </w:rPr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separate"/>
            </w:r>
            <w:bookmarkStart w:id="1" w:name="_GoBack"/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bookmarkEnd w:id="1"/>
            <w:r w:rsidRPr="00F12829">
              <w:rPr>
                <w:noProof/>
                <w:sz w:val="16"/>
                <w:szCs w:val="16"/>
                <w:lang w:val="eu-ES"/>
              </w:rPr>
              <w:fldChar w:fldCharType="end"/>
            </w:r>
            <w:bookmarkEnd w:id="0"/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r w:rsidRPr="00F12829">
              <w:rPr>
                <w:b/>
                <w:noProof/>
                <w:sz w:val="16"/>
                <w:szCs w:val="16"/>
                <w:lang w:val="eu-ES"/>
              </w:rPr>
              <w:t>Elkargokide zk.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/ Colegiado Nº: </w:t>
            </w:r>
            <w:r w:rsidRPr="00F12829">
              <w:rPr>
                <w:sz w:val="16"/>
                <w:szCs w:val="16"/>
                <w:lang w:val="eu-ES"/>
              </w:rPr>
              <w:tab/>
            </w:r>
            <w:bookmarkStart w:id="2" w:name="Texto77"/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2"/>
          </w:p>
          <w:p w:rsidR="00C53320" w:rsidRPr="00F12829" w:rsidRDefault="00C53320" w:rsidP="00873421">
            <w:pPr>
              <w:tabs>
                <w:tab w:val="left" w:pos="1640"/>
              </w:tabs>
              <w:ind w:left="108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Elkargoa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 Colegio:</w:t>
            </w:r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bookmarkStart w:id="3" w:name="Texto79"/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3"/>
          </w:p>
          <w:p w:rsidR="00B510CF" w:rsidRPr="00F12829" w:rsidRDefault="00B510CF" w:rsidP="00807B66">
            <w:pPr>
              <w:tabs>
                <w:tab w:val="left" w:pos="6379"/>
              </w:tabs>
              <w:rPr>
                <w:sz w:val="18"/>
                <w:szCs w:val="18"/>
                <w:lang w:val="eu-ES"/>
              </w:rPr>
            </w:pPr>
          </w:p>
        </w:tc>
      </w:tr>
    </w:tbl>
    <w:p w:rsidR="00B10907" w:rsidRPr="00F12829" w:rsidRDefault="00926D86" w:rsidP="00926D86">
      <w:pPr>
        <w:shd w:val="clear" w:color="auto" w:fill="FFFFFF"/>
        <w:tabs>
          <w:tab w:val="left" w:pos="3402"/>
        </w:tabs>
        <w:rPr>
          <w:b/>
          <w:bCs/>
          <w:sz w:val="16"/>
          <w:szCs w:val="16"/>
          <w:lang w:val="eu-ES"/>
        </w:rPr>
      </w:pPr>
      <w:r w:rsidRPr="00F12829">
        <w:rPr>
          <w:b/>
          <w:bCs/>
          <w:noProof/>
          <w:sz w:val="16"/>
          <w:szCs w:val="16"/>
          <w:lang w:val="eu-ES"/>
        </w:rPr>
        <w:tab/>
      </w:r>
      <w:r w:rsidR="00EF4E51" w:rsidRPr="00F12829">
        <w:rPr>
          <w:b/>
          <w:bCs/>
          <w:noProof/>
          <w:sz w:val="20"/>
          <w:lang w:val="eu-ES"/>
        </w:rPr>
        <w:t>ZIURTATZEN DU</w:t>
      </w:r>
      <w:r w:rsidR="00422CB3" w:rsidRPr="00F12829">
        <w:rPr>
          <w:b/>
          <w:bCs/>
          <w:noProof/>
          <w:sz w:val="20"/>
          <w:lang w:val="eu-ES"/>
        </w:rPr>
        <w:t xml:space="preserve"> </w:t>
      </w:r>
      <w:r w:rsidR="00EF4E51" w:rsidRPr="00F12829">
        <w:rPr>
          <w:b/>
          <w:bCs/>
          <w:noProof/>
          <w:sz w:val="20"/>
          <w:lang w:val="eu-ES"/>
        </w:rPr>
        <w:t>/ CERTIFICA</w:t>
      </w:r>
      <w:r w:rsidR="00422CB3" w:rsidRPr="00F12829">
        <w:rPr>
          <w:b/>
          <w:bCs/>
          <w:noProof/>
          <w:sz w:val="20"/>
          <w:lang w:val="eu-ES"/>
        </w:rPr>
        <w:t>:</w:t>
      </w:r>
    </w:p>
    <w:p w:rsidR="00EF4E51" w:rsidRPr="00F12829" w:rsidRDefault="00EF4E51" w:rsidP="00807B66">
      <w:pPr>
        <w:tabs>
          <w:tab w:val="left" w:pos="6379"/>
        </w:tabs>
        <w:ind w:left="-142" w:right="-993"/>
        <w:jc w:val="center"/>
        <w:rPr>
          <w:b/>
          <w:bCs/>
          <w:sz w:val="8"/>
          <w:szCs w:val="8"/>
          <w:lang w:val="eu-ES"/>
        </w:rPr>
      </w:pPr>
      <w:r w:rsidRPr="00F12829">
        <w:rPr>
          <w:b/>
          <w:noProof/>
          <w:sz w:val="18"/>
          <w:szCs w:val="18"/>
          <w:lang w:val="eu-ES"/>
        </w:rPr>
        <w:t>Jarraian azaltzen diren ezaugarriak dituen establezimendua</w:t>
      </w:r>
      <w:r w:rsidRPr="00F12829">
        <w:rPr>
          <w:noProof/>
          <w:sz w:val="18"/>
          <w:szCs w:val="18"/>
          <w:lang w:val="eu-ES"/>
        </w:rPr>
        <w:t xml:space="preserve"> / Que el establecimiento cuyas características se indican:</w:t>
      </w:r>
    </w:p>
    <w:tbl>
      <w:tblPr>
        <w:tblW w:w="10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38"/>
        <w:gridCol w:w="427"/>
        <w:gridCol w:w="981"/>
        <w:gridCol w:w="1573"/>
        <w:gridCol w:w="439"/>
        <w:gridCol w:w="698"/>
        <w:gridCol w:w="434"/>
        <w:gridCol w:w="840"/>
        <w:gridCol w:w="1122"/>
        <w:gridCol w:w="572"/>
        <w:gridCol w:w="9"/>
        <w:gridCol w:w="570"/>
        <w:gridCol w:w="148"/>
        <w:gridCol w:w="370"/>
        <w:gridCol w:w="55"/>
        <w:gridCol w:w="269"/>
        <w:gridCol w:w="321"/>
        <w:gridCol w:w="705"/>
      </w:tblGrid>
      <w:tr w:rsidR="000C0489" w:rsidRPr="00F12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C0489" w:rsidRPr="00F12829" w:rsidRDefault="000C0489" w:rsidP="00807B66">
            <w:pPr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Titularra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 Titular: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</w:p>
        </w:tc>
        <w:bookmarkStart w:id="4" w:name="Texto75"/>
        <w:tc>
          <w:tcPr>
            <w:tcW w:w="9106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C0489" w:rsidRPr="00F12829" w:rsidRDefault="00961C6C" w:rsidP="00807B66">
            <w:pPr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="00DB5004"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4"/>
          </w:p>
        </w:tc>
      </w:tr>
      <w:tr w:rsidR="000C0489" w:rsidRPr="00F12829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55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0489" w:rsidRPr="00F12829" w:rsidRDefault="000C0489" w:rsidP="00807B66">
            <w:pPr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Herria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 Localidad: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</w:p>
        </w:tc>
        <w:bookmarkStart w:id="5" w:name="Texto76"/>
        <w:tc>
          <w:tcPr>
            <w:tcW w:w="255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0C0489" w:rsidRPr="00F12829" w:rsidRDefault="00990381" w:rsidP="00807B66">
            <w:pPr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="00534512"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5"/>
          </w:p>
        </w:tc>
        <w:tc>
          <w:tcPr>
            <w:tcW w:w="113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0C0489" w:rsidRPr="00F12829" w:rsidRDefault="000C0489" w:rsidP="00807B66">
            <w:pPr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Kalea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</w:t>
            </w:r>
            <w:r w:rsidRPr="00F12829">
              <w:rPr>
                <w:b/>
                <w:noProof/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noProof/>
                <w:sz w:val="16"/>
                <w:szCs w:val="16"/>
                <w:lang w:val="eu-ES"/>
              </w:rPr>
              <w:t>Calle: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</w:p>
        </w:tc>
        <w:bookmarkStart w:id="6" w:name="Texto80"/>
        <w:tc>
          <w:tcPr>
            <w:tcW w:w="3547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0C0489" w:rsidRPr="00F12829" w:rsidRDefault="00990381" w:rsidP="00807B66">
            <w:pPr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="00534512"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6"/>
          </w:p>
        </w:tc>
        <w:tc>
          <w:tcPr>
            <w:tcW w:w="84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0C0489" w:rsidRPr="00F12829" w:rsidRDefault="000C0489" w:rsidP="00807B66">
            <w:pPr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Zk.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/ </w:t>
            </w:r>
            <w:r w:rsidRPr="00F12829">
              <w:rPr>
                <w:b/>
                <w:noProof/>
                <w:sz w:val="16"/>
                <w:szCs w:val="16"/>
                <w:lang w:val="eu-ES"/>
              </w:rPr>
              <w:t>Nº: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</w:p>
        </w:tc>
        <w:bookmarkStart w:id="7" w:name="Texto81"/>
        <w:tc>
          <w:tcPr>
            <w:tcW w:w="102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489" w:rsidRPr="00F12829" w:rsidRDefault="00EE044E" w:rsidP="00807B66">
            <w:pPr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="005210CA"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7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660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EF4E51" w:rsidRPr="00F12829" w:rsidRDefault="00EF4E51" w:rsidP="00807B66">
            <w:pPr>
              <w:pStyle w:val="Piedepgina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ESTABLEZIMENDUAREN XEHETASUNAK / DATOS DEL ESTABLECIMIENTO</w:t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0660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20" w:rsidRPr="00F12829" w:rsidRDefault="00C53320" w:rsidP="00060FCD">
            <w:pPr>
              <w:pStyle w:val="Piedepgina"/>
              <w:tabs>
                <w:tab w:val="clear" w:pos="4819"/>
                <w:tab w:val="clear" w:pos="9071"/>
                <w:tab w:val="center" w:pos="1783"/>
                <w:tab w:val="right" w:pos="4149"/>
                <w:tab w:val="left" w:pos="5283"/>
                <w:tab w:val="left" w:pos="8827"/>
                <w:tab w:val="left" w:pos="9678"/>
              </w:tabs>
              <w:ind w:left="108" w:hanging="742"/>
              <w:rPr>
                <w:noProof/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Herria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 Localidad: </w:t>
            </w:r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bookmarkStart w:id="8" w:name="Texto82"/>
            <w:r w:rsidRPr="00F12829">
              <w:rPr>
                <w:noProof/>
                <w:sz w:val="16"/>
                <w:szCs w:val="16"/>
                <w:lang w:val="eu-ES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2829">
              <w:rPr>
                <w:noProof/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noProof/>
                <w:sz w:val="16"/>
                <w:szCs w:val="16"/>
                <w:lang w:val="eu-ES"/>
              </w:rPr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end"/>
            </w:r>
            <w:bookmarkEnd w:id="8"/>
            <w:r w:rsidRPr="00F12829">
              <w:rPr>
                <w:noProof/>
                <w:sz w:val="16"/>
                <w:szCs w:val="16"/>
                <w:lang w:val="eu-ES"/>
              </w:rPr>
              <w:tab/>
              <w:t xml:space="preserve">Kalea / Calle: </w:t>
            </w:r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bookmarkStart w:id="9" w:name="Texto83"/>
            <w:r w:rsidRPr="00F12829">
              <w:rPr>
                <w:noProof/>
                <w:sz w:val="16"/>
                <w:szCs w:val="16"/>
                <w:lang w:val="eu-ES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2829">
              <w:rPr>
                <w:noProof/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noProof/>
                <w:sz w:val="16"/>
                <w:szCs w:val="16"/>
                <w:lang w:val="eu-ES"/>
              </w:rPr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end"/>
            </w:r>
            <w:bookmarkEnd w:id="9"/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r w:rsidRPr="00F12829">
              <w:rPr>
                <w:b/>
                <w:noProof/>
                <w:sz w:val="16"/>
                <w:szCs w:val="16"/>
                <w:lang w:val="eu-ES"/>
              </w:rPr>
              <w:t>Zk</w:t>
            </w:r>
            <w:r w:rsidRPr="00F12829">
              <w:rPr>
                <w:noProof/>
                <w:sz w:val="16"/>
                <w:szCs w:val="16"/>
                <w:lang w:val="eu-ES"/>
              </w:rPr>
              <w:t>.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/ Nº: </w:t>
            </w:r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bookmarkStart w:id="10" w:name="Texto84"/>
            <w:r w:rsidRPr="00F12829">
              <w:rPr>
                <w:noProof/>
                <w:sz w:val="16"/>
                <w:szCs w:val="16"/>
                <w:lang w:val="eu-ES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2829">
              <w:rPr>
                <w:noProof/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noProof/>
                <w:sz w:val="16"/>
                <w:szCs w:val="16"/>
                <w:lang w:val="eu-ES"/>
              </w:rPr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end"/>
            </w:r>
            <w:bookmarkEnd w:id="10"/>
          </w:p>
          <w:p w:rsidR="00C53320" w:rsidRPr="00F12829" w:rsidRDefault="00C53320" w:rsidP="00873421">
            <w:pPr>
              <w:pStyle w:val="Piedepgina"/>
              <w:tabs>
                <w:tab w:val="clear" w:pos="4819"/>
                <w:tab w:val="clear" w:pos="9071"/>
                <w:tab w:val="center" w:pos="3441"/>
                <w:tab w:val="right" w:pos="7405"/>
              </w:tabs>
              <w:ind w:left="108"/>
              <w:rPr>
                <w:noProof/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Iharduera</w:t>
            </w:r>
            <w:r w:rsidRPr="00F12829">
              <w:rPr>
                <w:sz w:val="16"/>
                <w:szCs w:val="16"/>
                <w:lang w:val="eu-ES"/>
              </w:rPr>
              <w:t xml:space="preserve"> / Actividad (R.D.2267/2004) (2)</w:t>
            </w:r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bookmarkStart w:id="11" w:name="Texto85"/>
            <w:r w:rsidRPr="00F12829">
              <w:rPr>
                <w:noProof/>
                <w:sz w:val="16"/>
                <w:szCs w:val="16"/>
                <w:lang w:val="eu-ES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2829">
              <w:rPr>
                <w:noProof/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noProof/>
                <w:sz w:val="16"/>
                <w:szCs w:val="16"/>
                <w:lang w:val="eu-ES"/>
              </w:rPr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end"/>
            </w:r>
            <w:bookmarkEnd w:id="11"/>
            <w:r w:rsidRPr="00F12829">
              <w:rPr>
                <w:noProof/>
                <w:sz w:val="16"/>
                <w:szCs w:val="16"/>
                <w:lang w:val="eu-ES"/>
              </w:rPr>
              <w:tab/>
            </w:r>
            <w:r w:rsidRPr="00F12829">
              <w:rPr>
                <w:b/>
                <w:noProof/>
                <w:sz w:val="16"/>
                <w:szCs w:val="16"/>
                <w:lang w:val="eu-ES"/>
              </w:rPr>
              <w:t>RI/RS zk</w:t>
            </w:r>
            <w:r w:rsidRPr="00F12829">
              <w:rPr>
                <w:noProof/>
                <w:sz w:val="16"/>
                <w:szCs w:val="16"/>
                <w:lang w:val="eu-ES"/>
              </w:rPr>
              <w:t>.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/ Nº RI /RS: </w:t>
            </w:r>
            <w:bookmarkStart w:id="12" w:name="Texto86"/>
            <w:r w:rsidRPr="00F12829">
              <w:rPr>
                <w:noProof/>
                <w:sz w:val="16"/>
                <w:szCs w:val="16"/>
                <w:lang w:val="eu-ES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2829">
              <w:rPr>
                <w:noProof/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noProof/>
                <w:sz w:val="16"/>
                <w:szCs w:val="16"/>
                <w:lang w:val="eu-ES"/>
              </w:rPr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fldChar w:fldCharType="end"/>
            </w:r>
            <w:bookmarkEnd w:id="12"/>
          </w:p>
          <w:p w:rsidR="00EF4E51" w:rsidRPr="00F12829" w:rsidRDefault="00EF4E51" w:rsidP="00060FCD">
            <w:pPr>
              <w:pStyle w:val="Piedepgina"/>
              <w:rPr>
                <w:sz w:val="16"/>
                <w:szCs w:val="16"/>
                <w:lang w:val="eu-ES"/>
              </w:rPr>
            </w:pPr>
          </w:p>
        </w:tc>
      </w:tr>
      <w:tr w:rsidR="00826AF3" w:rsidRPr="00F128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6AF3" w:rsidRPr="00F12829" w:rsidRDefault="00826AF3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</w:rPr>
            </w:pPr>
            <w:r w:rsidRPr="00F12829">
              <w:rPr>
                <w:b/>
                <w:sz w:val="18"/>
                <w:szCs w:val="18"/>
              </w:rPr>
              <w:t>PROIEKTUA / PROYECTO:</w:t>
            </w:r>
          </w:p>
        </w:tc>
        <w:bookmarkStart w:id="13" w:name="Texto87"/>
        <w:tc>
          <w:tcPr>
            <w:tcW w:w="398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26AF3" w:rsidRPr="00F12829" w:rsidRDefault="00A64FF4" w:rsidP="00807B66">
            <w:pPr>
              <w:pStyle w:val="Textocomentario"/>
              <w:tabs>
                <w:tab w:val="left" w:pos="6379"/>
              </w:tabs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F12829">
              <w:rPr>
                <w:sz w:val="18"/>
                <w:szCs w:val="18"/>
              </w:rPr>
              <w:instrText xml:space="preserve"> FORMTEXT </w:instrText>
            </w:r>
            <w:r w:rsidR="00765553" w:rsidRPr="00F12829">
              <w:rPr>
                <w:sz w:val="18"/>
                <w:szCs w:val="18"/>
              </w:rPr>
            </w:r>
            <w:r w:rsidRPr="00F12829">
              <w:rPr>
                <w:sz w:val="18"/>
                <w:szCs w:val="18"/>
              </w:rPr>
              <w:fldChar w:fldCharType="separate"/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26AF3" w:rsidRPr="00F12829" w:rsidRDefault="00826AF3" w:rsidP="00807B66">
            <w:pPr>
              <w:tabs>
                <w:tab w:val="left" w:pos="6379"/>
              </w:tabs>
              <w:rPr>
                <w:sz w:val="16"/>
                <w:szCs w:val="16"/>
              </w:rPr>
            </w:pPr>
            <w:r w:rsidRPr="00F12829">
              <w:rPr>
                <w:b/>
                <w:sz w:val="16"/>
                <w:szCs w:val="16"/>
                <w:lang w:val="pt-PT"/>
              </w:rPr>
              <w:t>Ikus-oneste zk.</w:t>
            </w:r>
            <w:r w:rsidRPr="00F12829">
              <w:rPr>
                <w:sz w:val="16"/>
                <w:szCs w:val="16"/>
                <w:lang w:val="pt-PT"/>
              </w:rPr>
              <w:t xml:space="preserve"> / Nº Visado: </w:t>
            </w:r>
          </w:p>
        </w:tc>
        <w:bookmarkStart w:id="14" w:name="Texto89"/>
        <w:tc>
          <w:tcPr>
            <w:tcW w:w="17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26AF3" w:rsidRPr="00F12829" w:rsidRDefault="00A64FF4" w:rsidP="00807B66">
            <w:pPr>
              <w:tabs>
                <w:tab w:val="left" w:pos="6379"/>
              </w:tabs>
              <w:rPr>
                <w:sz w:val="16"/>
                <w:szCs w:val="16"/>
              </w:rPr>
            </w:pPr>
            <w:r w:rsidRPr="00F12829">
              <w:rPr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2829">
              <w:rPr>
                <w:sz w:val="16"/>
                <w:szCs w:val="16"/>
              </w:rPr>
              <w:instrText xml:space="preserve"> FORMTEXT </w:instrText>
            </w:r>
            <w:r w:rsidR="00765553" w:rsidRPr="00F12829">
              <w:rPr>
                <w:sz w:val="16"/>
                <w:szCs w:val="16"/>
              </w:rPr>
            </w:r>
            <w:r w:rsidRPr="00F12829">
              <w:rPr>
                <w:sz w:val="16"/>
                <w:szCs w:val="16"/>
              </w:rPr>
              <w:fldChar w:fldCharType="separate"/>
            </w:r>
            <w:r w:rsidRPr="00F12829">
              <w:rPr>
                <w:noProof/>
                <w:sz w:val="16"/>
                <w:szCs w:val="16"/>
              </w:rPr>
              <w:t> </w:t>
            </w:r>
            <w:r w:rsidRPr="00F12829">
              <w:rPr>
                <w:noProof/>
                <w:sz w:val="16"/>
                <w:szCs w:val="16"/>
              </w:rPr>
              <w:t> </w:t>
            </w:r>
            <w:r w:rsidRPr="00F12829">
              <w:rPr>
                <w:noProof/>
                <w:sz w:val="16"/>
                <w:szCs w:val="16"/>
              </w:rPr>
              <w:t> </w:t>
            </w:r>
            <w:r w:rsidRPr="00F12829">
              <w:rPr>
                <w:noProof/>
                <w:sz w:val="16"/>
                <w:szCs w:val="16"/>
              </w:rPr>
              <w:t> </w:t>
            </w:r>
            <w:r w:rsidRPr="00F12829">
              <w:rPr>
                <w:noProof/>
                <w:sz w:val="16"/>
                <w:szCs w:val="16"/>
              </w:rPr>
              <w:t> </w:t>
            </w:r>
            <w:r w:rsidRPr="00F12829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826AF3" w:rsidRPr="00F128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6AF3" w:rsidRPr="00F12829" w:rsidRDefault="00826AF3" w:rsidP="00807B66">
            <w:pPr>
              <w:pStyle w:val="Textocomentario"/>
              <w:tabs>
                <w:tab w:val="left" w:pos="6379"/>
              </w:tabs>
              <w:rPr>
                <w:b/>
                <w:sz w:val="16"/>
                <w:szCs w:val="16"/>
              </w:rPr>
            </w:pPr>
            <w:r w:rsidRPr="00F12829">
              <w:rPr>
                <w:b/>
                <w:sz w:val="16"/>
                <w:szCs w:val="16"/>
              </w:rPr>
              <w:t>Egile</w:t>
            </w:r>
            <w:r w:rsidRPr="00F12829">
              <w:rPr>
                <w:sz w:val="16"/>
                <w:szCs w:val="16"/>
              </w:rPr>
              <w:t>a / Redactado por</w:t>
            </w:r>
          </w:p>
        </w:tc>
        <w:bookmarkStart w:id="15" w:name="Texto88"/>
        <w:tc>
          <w:tcPr>
            <w:tcW w:w="39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6AF3" w:rsidRPr="00F12829" w:rsidRDefault="00A64FF4" w:rsidP="00807B66">
            <w:pPr>
              <w:pStyle w:val="Textocomentario"/>
              <w:tabs>
                <w:tab w:val="left" w:pos="6379"/>
              </w:tabs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F12829">
              <w:rPr>
                <w:sz w:val="18"/>
                <w:szCs w:val="18"/>
              </w:rPr>
              <w:instrText xml:space="preserve"> FORMTEXT </w:instrText>
            </w:r>
            <w:r w:rsidR="00765553" w:rsidRPr="00F12829">
              <w:rPr>
                <w:sz w:val="18"/>
                <w:szCs w:val="18"/>
              </w:rPr>
            </w:r>
            <w:r w:rsidRPr="00F12829">
              <w:rPr>
                <w:sz w:val="18"/>
                <w:szCs w:val="18"/>
              </w:rPr>
              <w:fldChar w:fldCharType="separate"/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noProof/>
                <w:sz w:val="18"/>
                <w:szCs w:val="18"/>
              </w:rPr>
              <w:t> </w:t>
            </w:r>
            <w:r w:rsidRPr="00F1282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46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826AF3" w:rsidRPr="00F12829" w:rsidRDefault="00826AF3" w:rsidP="00807B66">
            <w:pPr>
              <w:tabs>
                <w:tab w:val="left" w:pos="6379"/>
              </w:tabs>
              <w:rPr>
                <w:sz w:val="16"/>
                <w:szCs w:val="16"/>
                <w:lang w:val="pt-PT"/>
              </w:rPr>
            </w:pPr>
            <w:r w:rsidRPr="00F12829">
              <w:rPr>
                <w:b/>
                <w:sz w:val="16"/>
                <w:szCs w:val="16"/>
              </w:rPr>
              <w:t>Ikus-oneste data</w:t>
            </w:r>
            <w:r w:rsidRPr="00F12829">
              <w:rPr>
                <w:sz w:val="16"/>
                <w:szCs w:val="16"/>
              </w:rPr>
              <w:t xml:space="preserve"> / Fecha de Visado: </w:t>
            </w:r>
          </w:p>
        </w:tc>
        <w:bookmarkStart w:id="16" w:name="Texto90"/>
        <w:tc>
          <w:tcPr>
            <w:tcW w:w="129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26AF3" w:rsidRPr="00F12829" w:rsidRDefault="00AD23CB" w:rsidP="00807B66">
            <w:pPr>
              <w:tabs>
                <w:tab w:val="left" w:pos="6379"/>
              </w:tabs>
              <w:rPr>
                <w:sz w:val="18"/>
                <w:szCs w:val="18"/>
                <w:lang w:val="pt-PT"/>
              </w:rPr>
            </w:pPr>
            <w:r w:rsidRPr="00F12829">
              <w:rPr>
                <w:sz w:val="18"/>
                <w:szCs w:val="18"/>
                <w:lang w:val="pt-PT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2829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1B519E" w:rsidRPr="00F12829">
              <w:rPr>
                <w:sz w:val="18"/>
                <w:szCs w:val="18"/>
                <w:lang w:val="pt-PT"/>
              </w:rPr>
            </w:r>
            <w:r w:rsidRPr="00F12829">
              <w:rPr>
                <w:sz w:val="18"/>
                <w:szCs w:val="18"/>
                <w:lang w:val="pt-PT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pt-PT"/>
              </w:rPr>
              <w:t> </w:t>
            </w:r>
            <w:r w:rsidRPr="00F12829">
              <w:rPr>
                <w:noProof/>
                <w:sz w:val="18"/>
                <w:szCs w:val="18"/>
                <w:lang w:val="pt-PT"/>
              </w:rPr>
              <w:t> </w:t>
            </w:r>
            <w:r w:rsidRPr="00F12829">
              <w:rPr>
                <w:noProof/>
                <w:sz w:val="18"/>
                <w:szCs w:val="18"/>
                <w:lang w:val="pt-PT"/>
              </w:rPr>
              <w:t> </w:t>
            </w:r>
            <w:r w:rsidRPr="00F12829">
              <w:rPr>
                <w:noProof/>
                <w:sz w:val="18"/>
                <w:szCs w:val="18"/>
                <w:lang w:val="pt-PT"/>
              </w:rPr>
              <w:t> </w:t>
            </w:r>
            <w:r w:rsidRPr="00F12829">
              <w:rPr>
                <w:noProof/>
                <w:sz w:val="18"/>
                <w:szCs w:val="18"/>
                <w:lang w:val="pt-PT"/>
              </w:rPr>
              <w:t> </w:t>
            </w:r>
            <w:r w:rsidRPr="00F12829">
              <w:rPr>
                <w:sz w:val="18"/>
                <w:szCs w:val="18"/>
                <w:lang w:val="pt-PT"/>
              </w:rPr>
              <w:fldChar w:fldCharType="end"/>
            </w:r>
            <w:bookmarkEnd w:id="16"/>
          </w:p>
        </w:tc>
      </w:tr>
      <w:tr w:rsidR="00C143BA" w:rsidRPr="00F128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2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143BA" w:rsidRPr="00F12829" w:rsidRDefault="00C143BA" w:rsidP="00807B66">
            <w:pPr>
              <w:tabs>
                <w:tab w:val="left" w:pos="8222"/>
              </w:tabs>
              <w:rPr>
                <w:b/>
                <w:bCs/>
                <w:snapToGrid w:val="0"/>
                <w:sz w:val="18"/>
                <w:szCs w:val="18"/>
                <w:lang w:val="eu-ES" w:eastAsia="es-ES"/>
              </w:rPr>
            </w:pPr>
            <w:r w:rsidRPr="00F12829">
              <w:rPr>
                <w:b/>
                <w:bCs/>
                <w:noProof/>
                <w:snapToGrid w:val="0"/>
                <w:sz w:val="18"/>
                <w:szCs w:val="18"/>
                <w:lang w:val="eu-ES" w:eastAsia="es-ES"/>
              </w:rPr>
              <w:t xml:space="preserve">ENPRESA INSTALATZAILEA </w:t>
            </w:r>
            <w:bookmarkStart w:id="17" w:name="Texto91"/>
            <w:r w:rsidRPr="00F12829">
              <w:rPr>
                <w:b/>
                <w:bCs/>
                <w:noProof/>
                <w:snapToGrid w:val="0"/>
                <w:sz w:val="18"/>
                <w:szCs w:val="18"/>
                <w:lang w:val="eu-ES" w:eastAsia="es-ES"/>
              </w:rPr>
              <w:t>/</w:t>
            </w:r>
            <w:r w:rsidRPr="00F12829">
              <w:rPr>
                <w:bCs/>
                <w:noProof/>
                <w:snapToGrid w:val="0"/>
                <w:sz w:val="18"/>
                <w:szCs w:val="18"/>
                <w:lang w:val="eu-ES" w:eastAsia="es-ES"/>
              </w:rPr>
              <w:t>EMPRESA INSTALADORA</w:t>
            </w:r>
            <w:r w:rsidRPr="00F12829">
              <w:rPr>
                <w:b/>
                <w:bCs/>
                <w:noProof/>
                <w:snapToGrid w:val="0"/>
                <w:sz w:val="18"/>
                <w:szCs w:val="18"/>
                <w:lang w:val="eu-ES" w:eastAsia="es-ES"/>
              </w:rPr>
              <w:t xml:space="preserve"> </w:t>
            </w:r>
            <w:r w:rsidRPr="00F12829">
              <w:rPr>
                <w:bCs/>
                <w:snapToGrid w:val="0"/>
                <w:sz w:val="18"/>
                <w:szCs w:val="18"/>
                <w:lang w:val="eu-ES" w:eastAsia="es-ES"/>
              </w:rPr>
              <w:t>(3)</w:t>
            </w:r>
            <w:r w:rsidRPr="00F12829">
              <w:rPr>
                <w:b/>
                <w:bCs/>
                <w:noProof/>
                <w:snapToGrid w:val="0"/>
                <w:sz w:val="18"/>
                <w:szCs w:val="18"/>
                <w:lang w:val="eu-ES" w:eastAsia="es-ES"/>
              </w:rPr>
              <w:t>:</w:t>
            </w:r>
            <w:r w:rsidRPr="00F12829">
              <w:rPr>
                <w:bCs/>
                <w:snapToGrid w:val="0"/>
                <w:sz w:val="18"/>
                <w:szCs w:val="18"/>
                <w:lang w:val="eu-ES" w:eastAsia="es-ES"/>
              </w:rPr>
              <w:t xml:space="preserve"> </w:t>
            </w:r>
            <w:bookmarkStart w:id="18" w:name="Texto96"/>
            <w:bookmarkEnd w:id="17"/>
            <w:r w:rsidR="00AD23CB" w:rsidRPr="00F12829">
              <w:rPr>
                <w:bCs/>
                <w:snapToGrid w:val="0"/>
                <w:sz w:val="18"/>
                <w:szCs w:val="18"/>
                <w:lang w:val="eu-ES" w:eastAsia="es-ES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D23CB" w:rsidRPr="00F12829">
              <w:rPr>
                <w:bCs/>
                <w:snapToGrid w:val="0"/>
                <w:sz w:val="18"/>
                <w:szCs w:val="18"/>
                <w:lang w:val="eu-ES" w:eastAsia="es-ES"/>
              </w:rPr>
              <w:instrText xml:space="preserve"> FORMTEXT </w:instrText>
            </w:r>
            <w:r w:rsidR="001B519E" w:rsidRPr="00F12829">
              <w:rPr>
                <w:bCs/>
                <w:snapToGrid w:val="0"/>
                <w:sz w:val="18"/>
                <w:szCs w:val="18"/>
                <w:lang w:val="eu-ES" w:eastAsia="es-ES"/>
              </w:rPr>
            </w:r>
            <w:r w:rsidR="00AD23CB" w:rsidRPr="00F12829">
              <w:rPr>
                <w:bCs/>
                <w:snapToGrid w:val="0"/>
                <w:sz w:val="18"/>
                <w:szCs w:val="18"/>
                <w:lang w:val="eu-ES" w:eastAsia="es-ES"/>
              </w:rPr>
              <w:fldChar w:fldCharType="separate"/>
            </w:r>
            <w:r w:rsidR="00AD23CB" w:rsidRPr="00F12829">
              <w:rPr>
                <w:bCs/>
                <w:noProof/>
                <w:snapToGrid w:val="0"/>
                <w:sz w:val="18"/>
                <w:szCs w:val="18"/>
                <w:lang w:val="eu-ES" w:eastAsia="es-ES"/>
              </w:rPr>
              <w:t> </w:t>
            </w:r>
            <w:r w:rsidR="00AD23CB" w:rsidRPr="00F12829">
              <w:rPr>
                <w:bCs/>
                <w:noProof/>
                <w:snapToGrid w:val="0"/>
                <w:sz w:val="18"/>
                <w:szCs w:val="18"/>
                <w:lang w:val="eu-ES" w:eastAsia="es-ES"/>
              </w:rPr>
              <w:t> </w:t>
            </w:r>
            <w:r w:rsidR="00AD23CB" w:rsidRPr="00F12829">
              <w:rPr>
                <w:bCs/>
                <w:noProof/>
                <w:snapToGrid w:val="0"/>
                <w:sz w:val="18"/>
                <w:szCs w:val="18"/>
                <w:lang w:val="eu-ES" w:eastAsia="es-ES"/>
              </w:rPr>
              <w:t> </w:t>
            </w:r>
            <w:r w:rsidR="00AD23CB" w:rsidRPr="00F12829">
              <w:rPr>
                <w:bCs/>
                <w:noProof/>
                <w:snapToGrid w:val="0"/>
                <w:sz w:val="18"/>
                <w:szCs w:val="18"/>
                <w:lang w:val="eu-ES" w:eastAsia="es-ES"/>
              </w:rPr>
              <w:t> </w:t>
            </w:r>
            <w:r w:rsidR="00AD23CB" w:rsidRPr="00F12829">
              <w:rPr>
                <w:bCs/>
                <w:noProof/>
                <w:snapToGrid w:val="0"/>
                <w:sz w:val="18"/>
                <w:szCs w:val="18"/>
                <w:lang w:val="eu-ES" w:eastAsia="es-ES"/>
              </w:rPr>
              <w:t> </w:t>
            </w:r>
            <w:r w:rsidR="00AD23CB" w:rsidRPr="00F12829">
              <w:rPr>
                <w:bCs/>
                <w:snapToGrid w:val="0"/>
                <w:sz w:val="18"/>
                <w:szCs w:val="18"/>
                <w:lang w:val="eu-ES" w:eastAsia="es-ES"/>
              </w:rPr>
              <w:fldChar w:fldCharType="end"/>
            </w:r>
            <w:bookmarkEnd w:id="18"/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3BA" w:rsidRPr="00F12829" w:rsidRDefault="00C143BA" w:rsidP="006E6B8B">
            <w:pPr>
              <w:tabs>
                <w:tab w:val="left" w:pos="8222"/>
              </w:tabs>
              <w:ind w:left="71"/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</w:pPr>
            <w:r w:rsidRPr="00F12829">
              <w:rPr>
                <w:b/>
                <w:noProof/>
                <w:snapToGrid w:val="0"/>
                <w:sz w:val="16"/>
                <w:szCs w:val="16"/>
                <w:lang w:val="eu-ES" w:eastAsia="es-ES"/>
              </w:rPr>
              <w:t>Zk</w:t>
            </w:r>
            <w:r w:rsidRPr="00F12829">
              <w:rPr>
                <w:noProof/>
                <w:snapToGrid w:val="0"/>
                <w:sz w:val="16"/>
                <w:szCs w:val="16"/>
                <w:lang w:val="eu-ES" w:eastAsia="es-ES"/>
              </w:rPr>
              <w:t>.</w:t>
            </w:r>
            <w:r w:rsidRPr="00F12829">
              <w:rPr>
                <w:snapToGrid w:val="0"/>
                <w:sz w:val="16"/>
                <w:szCs w:val="16"/>
                <w:lang w:val="eu-ES" w:eastAsia="es-ES"/>
              </w:rPr>
              <w:t xml:space="preserve"> </w:t>
            </w:r>
            <w:r w:rsidRPr="00F12829">
              <w:rPr>
                <w:noProof/>
                <w:snapToGrid w:val="0"/>
                <w:sz w:val="16"/>
                <w:szCs w:val="16"/>
                <w:lang w:val="eu-ES" w:eastAsia="es-ES"/>
              </w:rPr>
              <w:t>/ Nº (4):</w:t>
            </w:r>
          </w:p>
        </w:tc>
        <w:bookmarkStart w:id="19" w:name="Texto92"/>
        <w:tc>
          <w:tcPr>
            <w:tcW w:w="13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3BA" w:rsidRPr="00F12829" w:rsidRDefault="00AD23CB" w:rsidP="00807B66">
            <w:pPr>
              <w:tabs>
                <w:tab w:val="left" w:pos="8222"/>
              </w:tabs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</w:pPr>
            <w:r w:rsidRPr="00F12829"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2829"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  <w:instrText xml:space="preserve"> FORMTEXT </w:instrText>
            </w:r>
            <w:r w:rsidR="001B519E" w:rsidRPr="00F12829"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</w:r>
            <w:r w:rsidRPr="00F12829"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  <w:fldChar w:fldCharType="separate"/>
            </w:r>
            <w:r w:rsidRPr="00F12829">
              <w:rPr>
                <w:b/>
                <w:bCs/>
                <w:noProof/>
                <w:snapToGrid w:val="0"/>
                <w:sz w:val="16"/>
                <w:szCs w:val="16"/>
                <w:lang w:val="eu-ES" w:eastAsia="es-ES"/>
              </w:rPr>
              <w:t> </w:t>
            </w:r>
            <w:r w:rsidRPr="00F12829">
              <w:rPr>
                <w:b/>
                <w:bCs/>
                <w:noProof/>
                <w:snapToGrid w:val="0"/>
                <w:sz w:val="16"/>
                <w:szCs w:val="16"/>
                <w:lang w:val="eu-ES" w:eastAsia="es-ES"/>
              </w:rPr>
              <w:t> </w:t>
            </w:r>
            <w:r w:rsidRPr="00F12829">
              <w:rPr>
                <w:b/>
                <w:bCs/>
                <w:noProof/>
                <w:snapToGrid w:val="0"/>
                <w:sz w:val="16"/>
                <w:szCs w:val="16"/>
                <w:lang w:val="eu-ES" w:eastAsia="es-ES"/>
              </w:rPr>
              <w:t> </w:t>
            </w:r>
            <w:r w:rsidRPr="00F12829">
              <w:rPr>
                <w:b/>
                <w:bCs/>
                <w:noProof/>
                <w:snapToGrid w:val="0"/>
                <w:sz w:val="16"/>
                <w:szCs w:val="16"/>
                <w:lang w:val="eu-ES" w:eastAsia="es-ES"/>
              </w:rPr>
              <w:t> </w:t>
            </w:r>
            <w:r w:rsidRPr="00F12829">
              <w:rPr>
                <w:b/>
                <w:bCs/>
                <w:noProof/>
                <w:snapToGrid w:val="0"/>
                <w:sz w:val="16"/>
                <w:szCs w:val="16"/>
                <w:lang w:val="eu-ES" w:eastAsia="es-ES"/>
              </w:rPr>
              <w:t> </w:t>
            </w:r>
            <w:r w:rsidRPr="00F12829">
              <w:rPr>
                <w:b/>
                <w:bCs/>
                <w:snapToGrid w:val="0"/>
                <w:sz w:val="16"/>
                <w:szCs w:val="16"/>
                <w:lang w:val="eu-ES" w:eastAsia="es-ES"/>
              </w:rPr>
              <w:fldChar w:fldCharType="end"/>
            </w:r>
            <w:bookmarkEnd w:id="19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EF4E51" w:rsidRPr="00F12829" w:rsidRDefault="00FD11D2" w:rsidP="00807B66">
            <w:pPr>
              <w:pStyle w:val="Piedepgina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Anexo</w:t>
            </w:r>
            <w:r w:rsidR="00EF4E51" w:rsidRPr="00F12829">
              <w:rPr>
                <w:b/>
                <w:bCs/>
                <w:noProof/>
                <w:sz w:val="18"/>
                <w:szCs w:val="18"/>
                <w:lang w:val="eu-ES"/>
              </w:rPr>
              <w:t>I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EF4E51" w:rsidRPr="00F12829" w:rsidRDefault="00EF4E51" w:rsidP="00807B66">
            <w:pPr>
              <w:pStyle w:val="Piedepgina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Karakterizazioa / Caracterización</w:t>
            </w:r>
            <w:r w:rsidR="00926748" w:rsidRPr="00F12829">
              <w:rPr>
                <w:b/>
                <w:bCs/>
                <w:noProof/>
                <w:sz w:val="18"/>
                <w:szCs w:val="18"/>
                <w:lang w:val="eu-ES"/>
              </w:rPr>
              <w:t xml:space="preserve"> </w:t>
            </w:r>
            <w:r w:rsidR="00926748" w:rsidRPr="00F12829">
              <w:rPr>
                <w:bCs/>
                <w:noProof/>
                <w:sz w:val="18"/>
                <w:szCs w:val="18"/>
                <w:lang w:val="eu-ES"/>
              </w:rPr>
              <w:t>(5)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EF4E51" w:rsidRPr="00F12829" w:rsidRDefault="00EF4E51" w:rsidP="00807B66">
            <w:pPr>
              <w:pStyle w:val="Piedepgina"/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lang w:val="eu-ES"/>
              </w:rPr>
              <w:t>Mota / Tipo</w:t>
            </w:r>
          </w:p>
          <w:p w:rsidR="00EF4E51" w:rsidRPr="00F12829" w:rsidRDefault="00EF4E51" w:rsidP="00777F31">
            <w:pPr>
              <w:pStyle w:val="Piedepgina"/>
              <w:jc w:val="center"/>
              <w:rPr>
                <w:noProof/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lang w:val="eu-ES"/>
              </w:rPr>
              <w:t>(A,B,C,D,E)</w:t>
            </w:r>
          </w:p>
        </w:tc>
        <w:tc>
          <w:tcPr>
            <w:tcW w:w="3113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EF4E51" w:rsidRPr="00F12829" w:rsidRDefault="00EF4E51" w:rsidP="00777F31">
            <w:pPr>
              <w:pStyle w:val="Piedepgina"/>
              <w:rPr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lang w:val="eu-ES"/>
              </w:rPr>
              <w:t xml:space="preserve">Berezko arrisku-maila / </w:t>
            </w:r>
            <w:r w:rsidR="00777F31" w:rsidRPr="00F12829">
              <w:rPr>
                <w:noProof/>
                <w:sz w:val="18"/>
                <w:szCs w:val="18"/>
                <w:lang w:val="eu-ES"/>
              </w:rPr>
              <w:t>Niv</w:t>
            </w:r>
            <w:r w:rsidR="00BD7A8B" w:rsidRPr="00F12829">
              <w:rPr>
                <w:noProof/>
                <w:sz w:val="18"/>
                <w:szCs w:val="18"/>
                <w:lang w:val="eu-ES"/>
              </w:rPr>
              <w:t>el de</w:t>
            </w:r>
            <w:r w:rsidR="00777F31" w:rsidRPr="00F12829">
              <w:rPr>
                <w:noProof/>
                <w:sz w:val="18"/>
                <w:szCs w:val="18"/>
                <w:lang w:val="eu-ES"/>
              </w:rPr>
              <w:t xml:space="preserve"> riesgo</w:t>
            </w:r>
            <w:r w:rsidR="00BD7A8B" w:rsidRPr="00F12829">
              <w:rPr>
                <w:noProof/>
                <w:sz w:val="18"/>
                <w:szCs w:val="18"/>
                <w:lang w:val="eu-ES"/>
              </w:rPr>
              <w:t xml:space="preserve"> </w:t>
            </w:r>
            <w:r w:rsidRPr="00F12829">
              <w:rPr>
                <w:noProof/>
                <w:sz w:val="18"/>
                <w:szCs w:val="18"/>
                <w:lang w:val="eu-ES"/>
              </w:rPr>
              <w:t xml:space="preserve"> </w:t>
            </w:r>
          </w:p>
          <w:p w:rsidR="00EF4E51" w:rsidRPr="00F12829" w:rsidRDefault="00EF4E51" w:rsidP="00807B66">
            <w:pPr>
              <w:pStyle w:val="Piedepgina"/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lang w:val="eu-ES"/>
              </w:rPr>
              <w:t>(1</w:t>
            </w:r>
            <w:r w:rsidR="00FD11D2" w:rsidRPr="00F12829">
              <w:rPr>
                <w:noProof/>
                <w:sz w:val="18"/>
                <w:szCs w:val="18"/>
                <w:lang w:val="eu-ES"/>
              </w:rPr>
              <w:t>...</w:t>
            </w:r>
            <w:r w:rsidRPr="00F12829">
              <w:rPr>
                <w:noProof/>
                <w:sz w:val="18"/>
                <w:szCs w:val="18"/>
                <w:lang w:val="eu-ES"/>
              </w:rPr>
              <w:t>..8 – Baxua/Bajo</w:t>
            </w:r>
            <w:r w:rsidR="00FD11D2" w:rsidRPr="00F12829">
              <w:rPr>
                <w:noProof/>
                <w:sz w:val="18"/>
                <w:szCs w:val="18"/>
                <w:lang w:val="eu-ES"/>
              </w:rPr>
              <w:t>…</w:t>
            </w:r>
            <w:r w:rsidRPr="00F12829">
              <w:rPr>
                <w:noProof/>
                <w:sz w:val="18"/>
                <w:szCs w:val="18"/>
                <w:lang w:val="eu-ES"/>
              </w:rPr>
              <w:t>.Altua/Alto)</w:t>
            </w:r>
          </w:p>
        </w:tc>
        <w:tc>
          <w:tcPr>
            <w:tcW w:w="1868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03C4A" w:rsidRPr="00F12829" w:rsidRDefault="00EF4E51" w:rsidP="00807B66">
            <w:pPr>
              <w:pStyle w:val="Piedepgina"/>
              <w:tabs>
                <w:tab w:val="left" w:pos="781"/>
                <w:tab w:val="left" w:pos="1490"/>
              </w:tabs>
              <w:ind w:left="73" w:right="-2"/>
              <w:rPr>
                <w:noProof/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lang w:val="eu-ES"/>
              </w:rPr>
              <w:t>Eraikitako azalera / Sup. construida (m</w:t>
            </w:r>
            <w:r w:rsidRPr="00F12829">
              <w:rPr>
                <w:noProof/>
                <w:sz w:val="18"/>
                <w:szCs w:val="18"/>
                <w:vertAlign w:val="superscript"/>
                <w:lang w:val="eu-ES"/>
              </w:rPr>
              <w:t>2</w:t>
            </w:r>
            <w:r w:rsidRPr="00F12829">
              <w:rPr>
                <w:noProof/>
                <w:sz w:val="18"/>
                <w:szCs w:val="18"/>
                <w:lang w:val="eu-ES"/>
              </w:rPr>
              <w:t>)</w:t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cantSplit/>
          <w:trHeight w:hRule="exact" w:val="912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4E51" w:rsidRPr="00F12829" w:rsidRDefault="00EF4E51" w:rsidP="00807B66">
            <w:pPr>
              <w:pStyle w:val="Piedepgina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Sektorea</w:t>
            </w:r>
            <w:r w:rsidR="0077450A" w:rsidRPr="00F12829">
              <w:rPr>
                <w:b/>
                <w:noProof/>
                <w:sz w:val="16"/>
                <w:szCs w:val="16"/>
                <w:lang w:val="eu-ES"/>
              </w:rPr>
              <w:t xml:space="preserve"> izena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/</w:t>
            </w:r>
            <w:r w:rsidR="00FD11D2" w:rsidRPr="00F12829">
              <w:rPr>
                <w:noProof/>
                <w:sz w:val="16"/>
                <w:szCs w:val="16"/>
                <w:lang w:val="eu-ES"/>
              </w:rPr>
              <w:t xml:space="preserve">   </w:t>
            </w:r>
            <w:r w:rsidR="00B05AE2" w:rsidRPr="00F12829">
              <w:rPr>
                <w:noProof/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="0077450A" w:rsidRPr="00F12829">
              <w:rPr>
                <w:noProof/>
                <w:sz w:val="16"/>
                <w:szCs w:val="16"/>
                <w:lang w:val="eu-ES"/>
              </w:rPr>
              <w:t>S.1</w:t>
            </w:r>
            <w:r w:rsidR="00423299" w:rsidRPr="00F12829">
              <w:rPr>
                <w:noProof/>
                <w:sz w:val="16"/>
                <w:szCs w:val="16"/>
                <w:lang w:val="eu-ES"/>
              </w:rPr>
              <w:t xml:space="preserve"> 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noProof/>
                <w:sz w:val="16"/>
                <w:szCs w:val="16"/>
                <w:u w:val="dotted"/>
                <w:lang w:val="eu-ES"/>
              </w:rP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separate"/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end"/>
            </w:r>
          </w:p>
          <w:p w:rsidR="00EF4E51" w:rsidRPr="00F12829" w:rsidRDefault="0077450A" w:rsidP="00807B66">
            <w:pPr>
              <w:pStyle w:val="Piedepgina"/>
              <w:rPr>
                <w:sz w:val="16"/>
                <w:szCs w:val="16"/>
                <w:lang w:val="eu-ES"/>
              </w:rPr>
            </w:pPr>
            <w:r w:rsidRPr="00F12829">
              <w:rPr>
                <w:noProof/>
                <w:sz w:val="16"/>
                <w:szCs w:val="16"/>
                <w:lang w:val="eu-ES"/>
              </w:rPr>
              <w:t xml:space="preserve">Nombre </w:t>
            </w:r>
            <w:r w:rsidR="00FD11D2" w:rsidRPr="00F12829">
              <w:rPr>
                <w:noProof/>
                <w:sz w:val="16"/>
                <w:szCs w:val="16"/>
                <w:lang w:val="eu-ES"/>
              </w:rPr>
              <w:t>Sector: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      </w:t>
            </w:r>
            <w:r w:rsidRPr="00F12829">
              <w:rPr>
                <w:noProof/>
                <w:sz w:val="16"/>
                <w:szCs w:val="16"/>
                <w:lang w:val="eu-ES"/>
              </w:rPr>
              <w:t>S.2-</w:t>
            </w:r>
            <w:bookmarkStart w:id="20" w:name="Texto17"/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noProof/>
                <w:sz w:val="16"/>
                <w:szCs w:val="16"/>
                <w:u w:val="dotted"/>
                <w:lang w:val="eu-ES"/>
              </w:rP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separate"/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end"/>
            </w:r>
            <w:bookmarkEnd w:id="20"/>
          </w:p>
          <w:p w:rsidR="00EF4E51" w:rsidRPr="00F12829" w:rsidRDefault="00EF4E51" w:rsidP="00807B66">
            <w:pPr>
              <w:pStyle w:val="Piedepgina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                              </w:t>
            </w:r>
            <w:r w:rsidR="0077450A" w:rsidRPr="00F12829">
              <w:rPr>
                <w:noProof/>
                <w:sz w:val="16"/>
                <w:szCs w:val="16"/>
                <w:lang w:val="eu-ES"/>
              </w:rPr>
              <w:t>S.3-</w:t>
            </w:r>
            <w:bookmarkStart w:id="21" w:name="Texto18"/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noProof/>
                <w:sz w:val="16"/>
                <w:szCs w:val="16"/>
                <w:u w:val="dotted"/>
                <w:lang w:val="eu-ES"/>
              </w:rP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separate"/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end"/>
            </w:r>
            <w:bookmarkEnd w:id="21"/>
          </w:p>
          <w:p w:rsidR="00EF4E51" w:rsidRPr="00F12829" w:rsidRDefault="00EF4E51" w:rsidP="00807B66">
            <w:pPr>
              <w:pStyle w:val="Piedepgina"/>
              <w:rPr>
                <w:noProof/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                              </w:t>
            </w:r>
            <w:r w:rsidR="0077450A" w:rsidRPr="00F12829">
              <w:rPr>
                <w:noProof/>
                <w:sz w:val="16"/>
                <w:szCs w:val="16"/>
                <w:lang w:val="eu-ES"/>
              </w:rPr>
              <w:t>S.4-</w:t>
            </w:r>
            <w:bookmarkStart w:id="22" w:name="Texto19"/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noProof/>
                <w:sz w:val="16"/>
                <w:szCs w:val="16"/>
                <w:u w:val="dotted"/>
                <w:lang w:val="eu-ES"/>
              </w:rP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separate"/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end"/>
            </w:r>
            <w:bookmarkEnd w:id="22"/>
          </w:p>
          <w:p w:rsidR="000C5FB4" w:rsidRPr="00F12829" w:rsidRDefault="000C5FB4" w:rsidP="00807B66">
            <w:pPr>
              <w:pStyle w:val="Piedepgina"/>
              <w:rPr>
                <w:noProof/>
                <w:sz w:val="16"/>
                <w:szCs w:val="16"/>
                <w:lang w:val="eu-ES"/>
              </w:rPr>
            </w:pPr>
            <w:r w:rsidRPr="00F12829">
              <w:rPr>
                <w:noProof/>
                <w:sz w:val="16"/>
                <w:szCs w:val="16"/>
                <w:lang w:val="eu-ES"/>
              </w:rPr>
              <w:t xml:space="preserve">                               S.5 </w:t>
            </w:r>
            <w:bookmarkStart w:id="23" w:name="Texto20"/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noProof/>
                <w:sz w:val="16"/>
                <w:szCs w:val="16"/>
                <w:u w:val="dotted"/>
                <w:lang w:val="eu-ES"/>
              </w:rPr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separate"/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465D9B" w:rsidRPr="00F12829">
              <w:rPr>
                <w:noProof/>
                <w:sz w:val="16"/>
                <w:szCs w:val="16"/>
                <w:u w:val="dotted"/>
                <w:lang w:val="eu-ES"/>
              </w:rPr>
              <w:fldChar w:fldCharType="end"/>
            </w:r>
            <w:bookmarkEnd w:id="23"/>
          </w:p>
          <w:p w:rsidR="00EF4E51" w:rsidRPr="00F12829" w:rsidRDefault="00EF4E51" w:rsidP="00807B66">
            <w:pPr>
              <w:pStyle w:val="Piedepgina"/>
              <w:rPr>
                <w:sz w:val="16"/>
                <w:szCs w:val="16"/>
                <w:lang w:val="eu-E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51" w:rsidRPr="00F12829" w:rsidRDefault="00EF4E51" w:rsidP="004A336F">
            <w:pPr>
              <w:pStyle w:val="Piedepgina"/>
              <w:jc w:val="center"/>
              <w:rPr>
                <w:sz w:val="16"/>
                <w:szCs w:val="16"/>
                <w:lang w:val="eu-ES"/>
              </w:rPr>
            </w:pPr>
          </w:p>
        </w:tc>
        <w:bookmarkStart w:id="24" w:name="Texto31"/>
        <w:tc>
          <w:tcPr>
            <w:tcW w:w="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51" w:rsidRPr="00F12829" w:rsidRDefault="00903EF1" w:rsidP="00807B66">
            <w:pPr>
              <w:pStyle w:val="Piedepgina"/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24"/>
            <w:r w:rsidR="00EF4E51" w:rsidRPr="00F12829">
              <w:rPr>
                <w:sz w:val="16"/>
                <w:szCs w:val="16"/>
                <w:lang w:val="eu-ES"/>
              </w:rPr>
              <w:t>-</w:t>
            </w:r>
            <w:r w:rsidR="00FD11D2" w:rsidRPr="00F12829">
              <w:rPr>
                <w:sz w:val="16"/>
                <w:szCs w:val="16"/>
                <w:lang w:val="eu-ES"/>
              </w:rPr>
              <w:t>-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 </w:t>
            </w:r>
            <w:bookmarkStart w:id="25" w:name="Texto26"/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25"/>
          </w:p>
          <w:bookmarkStart w:id="26" w:name="Texto32"/>
          <w:p w:rsidR="00EF4E51" w:rsidRPr="00F12829" w:rsidRDefault="00903EF1" w:rsidP="00807B66">
            <w:pPr>
              <w:pStyle w:val="Piedepgina"/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26"/>
            <w:r w:rsidR="00EF4E51" w:rsidRPr="00F12829">
              <w:rPr>
                <w:sz w:val="16"/>
                <w:szCs w:val="16"/>
                <w:lang w:val="eu-ES"/>
              </w:rPr>
              <w:t>-</w:t>
            </w:r>
            <w:r w:rsidR="00FD11D2" w:rsidRPr="00F12829">
              <w:rPr>
                <w:sz w:val="16"/>
                <w:szCs w:val="16"/>
                <w:lang w:val="eu-ES"/>
              </w:rPr>
              <w:t>-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 </w:t>
            </w:r>
            <w:bookmarkStart w:id="27" w:name="Texto27"/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27"/>
          </w:p>
          <w:bookmarkStart w:id="28" w:name="Texto33"/>
          <w:p w:rsidR="00EF4E51" w:rsidRPr="00F12829" w:rsidRDefault="00903EF1" w:rsidP="00807B66">
            <w:pPr>
              <w:pStyle w:val="Piedepgina"/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28"/>
            <w:r w:rsidR="00EF4E51" w:rsidRPr="00F12829">
              <w:rPr>
                <w:sz w:val="16"/>
                <w:szCs w:val="16"/>
                <w:lang w:val="eu-ES"/>
              </w:rPr>
              <w:t>-</w:t>
            </w:r>
            <w:r w:rsidR="00FD11D2" w:rsidRPr="00F12829">
              <w:rPr>
                <w:sz w:val="16"/>
                <w:szCs w:val="16"/>
                <w:lang w:val="eu-ES"/>
              </w:rPr>
              <w:t>-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 </w:t>
            </w:r>
            <w:bookmarkStart w:id="29" w:name="Texto29"/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29"/>
          </w:p>
          <w:bookmarkStart w:id="30" w:name="Texto34"/>
          <w:p w:rsidR="00EF4E51" w:rsidRPr="00F12829" w:rsidRDefault="00903EF1" w:rsidP="00807B66">
            <w:pPr>
              <w:pStyle w:val="Piedepgina"/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0"/>
            <w:r w:rsidR="00EF4E51" w:rsidRPr="00F12829">
              <w:rPr>
                <w:sz w:val="16"/>
                <w:szCs w:val="16"/>
                <w:lang w:val="eu-ES"/>
              </w:rPr>
              <w:t>-</w:t>
            </w:r>
            <w:r w:rsidR="00FD11D2" w:rsidRPr="00F12829">
              <w:rPr>
                <w:sz w:val="16"/>
                <w:szCs w:val="16"/>
                <w:lang w:val="eu-ES"/>
              </w:rPr>
              <w:t>-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 </w:t>
            </w:r>
            <w:bookmarkStart w:id="31" w:name="Texto28"/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1"/>
          </w:p>
          <w:bookmarkStart w:id="32" w:name="Texto35"/>
          <w:p w:rsidR="000C5FB4" w:rsidRPr="00F12829" w:rsidRDefault="00903EF1" w:rsidP="00807B66">
            <w:pPr>
              <w:pStyle w:val="Piedepgina"/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2"/>
            <w:r w:rsidR="000C5FB4" w:rsidRPr="00F12829">
              <w:rPr>
                <w:sz w:val="16"/>
                <w:szCs w:val="16"/>
                <w:lang w:val="eu-ES"/>
              </w:rPr>
              <w:t xml:space="preserve">-- </w:t>
            </w:r>
            <w:bookmarkStart w:id="33" w:name="Texto30"/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3"/>
          </w:p>
          <w:p w:rsidR="00EF4E51" w:rsidRPr="00F12829" w:rsidRDefault="00EF4E51" w:rsidP="00807B66">
            <w:pPr>
              <w:pStyle w:val="Piedepgina"/>
              <w:rPr>
                <w:sz w:val="16"/>
                <w:szCs w:val="16"/>
                <w:lang w:val="eu-ES"/>
              </w:rPr>
            </w:pPr>
          </w:p>
        </w:tc>
        <w:bookmarkStart w:id="34" w:name="Texto21"/>
        <w:tc>
          <w:tcPr>
            <w:tcW w:w="18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4E51" w:rsidRPr="00F12829" w:rsidRDefault="00903EF1" w:rsidP="00807B66">
            <w:pPr>
              <w:pStyle w:val="Piedepgina"/>
              <w:tabs>
                <w:tab w:val="left" w:pos="781"/>
                <w:tab w:val="left" w:pos="1490"/>
              </w:tabs>
              <w:ind w:left="73" w:right="-2"/>
              <w:jc w:val="center"/>
              <w:rPr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4"/>
          </w:p>
          <w:bookmarkStart w:id="35" w:name="Texto22"/>
          <w:p w:rsidR="00EF4E51" w:rsidRPr="00F12829" w:rsidRDefault="00903EF1" w:rsidP="00807B66">
            <w:pPr>
              <w:pStyle w:val="Piedepgina"/>
              <w:tabs>
                <w:tab w:val="left" w:pos="781"/>
                <w:tab w:val="left" w:pos="1490"/>
              </w:tabs>
              <w:ind w:left="73" w:right="-2"/>
              <w:jc w:val="center"/>
              <w:rPr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5"/>
          </w:p>
          <w:p w:rsidR="00EF4E51" w:rsidRPr="00F12829" w:rsidRDefault="00903EF1" w:rsidP="00807B66">
            <w:pPr>
              <w:pStyle w:val="Piedepgina"/>
              <w:tabs>
                <w:tab w:val="left" w:pos="781"/>
                <w:tab w:val="left" w:pos="1490"/>
              </w:tabs>
              <w:ind w:left="73" w:right="-2"/>
              <w:jc w:val="center"/>
              <w:rPr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</w:p>
          <w:p w:rsidR="00EF4E51" w:rsidRPr="00F12829" w:rsidRDefault="00903EF1" w:rsidP="00807B66">
            <w:pPr>
              <w:pStyle w:val="Piedepgina"/>
              <w:tabs>
                <w:tab w:val="left" w:pos="781"/>
                <w:tab w:val="left" w:pos="1490"/>
              </w:tabs>
              <w:ind w:left="73" w:right="-2"/>
              <w:jc w:val="center"/>
              <w:rPr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</w:p>
          <w:p w:rsidR="000C5FB4" w:rsidRPr="00F12829" w:rsidRDefault="00903EF1" w:rsidP="00807B66">
            <w:pPr>
              <w:pStyle w:val="Piedepgina"/>
              <w:tabs>
                <w:tab w:val="left" w:pos="781"/>
                <w:tab w:val="left" w:pos="1490"/>
              </w:tabs>
              <w:ind w:left="73" w:right="-2"/>
              <w:jc w:val="center"/>
              <w:rPr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</w:p>
          <w:p w:rsidR="00EF4E51" w:rsidRPr="00F12829" w:rsidRDefault="00EF4E51" w:rsidP="00807B66">
            <w:pPr>
              <w:pStyle w:val="Piedepgina"/>
              <w:tabs>
                <w:tab w:val="left" w:pos="781"/>
                <w:tab w:val="left" w:pos="1490"/>
              </w:tabs>
              <w:ind w:right="-2"/>
              <w:rPr>
                <w:sz w:val="16"/>
                <w:szCs w:val="16"/>
                <w:lang w:val="eu-ES"/>
              </w:rPr>
            </w:pPr>
          </w:p>
        </w:tc>
      </w:tr>
      <w:tr w:rsidR="0077450A" w:rsidRPr="00F12829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54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450A" w:rsidRPr="00F12829" w:rsidRDefault="00926748" w:rsidP="00807B66">
            <w:pPr>
              <w:pStyle w:val="Piedepgina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noProof/>
                <w:sz w:val="16"/>
                <w:szCs w:val="16"/>
                <w:lang w:val="eu-ES"/>
              </w:rPr>
              <w:t>Establezimendu industriala</w:t>
            </w:r>
            <w:r w:rsidRPr="00F12829">
              <w:rPr>
                <w:noProof/>
                <w:sz w:val="16"/>
                <w:szCs w:val="16"/>
                <w:lang w:val="eu-ES"/>
              </w:rPr>
              <w:t>/</w:t>
            </w:r>
            <w:r w:rsidR="0077450A" w:rsidRPr="00F12829">
              <w:rPr>
                <w:noProof/>
                <w:sz w:val="16"/>
                <w:szCs w:val="16"/>
                <w:lang w:val="eu-ES"/>
              </w:rPr>
              <w:t>Establecimiento industrial</w:t>
            </w:r>
            <w:r w:rsidRPr="00F12829">
              <w:rPr>
                <w:noProof/>
                <w:sz w:val="16"/>
                <w:szCs w:val="16"/>
                <w:lang w:val="eu-ES"/>
              </w:rPr>
              <w:t xml:space="preserve"> (6)</w:t>
            </w:r>
            <w:r w:rsidR="00A50A17" w:rsidRPr="00F12829">
              <w:rPr>
                <w:noProof/>
                <w:sz w:val="16"/>
                <w:szCs w:val="16"/>
                <w:lang w:val="eu-ES"/>
              </w:rPr>
              <w:t>:</w:t>
            </w:r>
          </w:p>
        </w:tc>
        <w:bookmarkStart w:id="36" w:name="Texto36"/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450A" w:rsidRPr="00F12829" w:rsidRDefault="003574E8" w:rsidP="00807B66">
            <w:pPr>
              <w:pStyle w:val="Piedepgina"/>
              <w:jc w:val="center"/>
              <w:rPr>
                <w:bCs/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6"/>
          </w:p>
        </w:tc>
        <w:tc>
          <w:tcPr>
            <w:tcW w:w="311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450A" w:rsidRPr="00F12829" w:rsidRDefault="00BD702E" w:rsidP="00807B66">
            <w:pPr>
              <w:pStyle w:val="Piedepgina"/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87342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7"/>
            <w:r w:rsidR="0077450A" w:rsidRPr="00F12829">
              <w:rPr>
                <w:b/>
                <w:sz w:val="16"/>
                <w:szCs w:val="16"/>
                <w:lang w:val="eu-ES"/>
              </w:rPr>
              <w:t xml:space="preserve">-- </w:t>
            </w:r>
            <w:bookmarkStart w:id="38" w:name="Texto39"/>
            <w:r w:rsidR="003574E8"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74E8"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984D4C" w:rsidRPr="00F12829">
              <w:rPr>
                <w:sz w:val="16"/>
                <w:szCs w:val="16"/>
                <w:u w:val="dotted"/>
                <w:lang w:val="eu-ES"/>
              </w:rPr>
            </w:r>
            <w:r w:rsidR="003574E8"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="003574E8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3574E8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3574E8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3574E8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3574E8"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="003574E8"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8"/>
          </w:p>
        </w:tc>
        <w:tc>
          <w:tcPr>
            <w:tcW w:w="186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450A" w:rsidRPr="00F12829" w:rsidRDefault="00BD702E" w:rsidP="00807B66">
            <w:pPr>
              <w:pStyle w:val="Piedepgina"/>
              <w:jc w:val="center"/>
              <w:rPr>
                <w:bCs/>
                <w:sz w:val="16"/>
                <w:szCs w:val="16"/>
                <w:u w:val="dotted"/>
                <w:lang w:val="eu-ES"/>
              </w:rPr>
            </w:pPr>
            <w:r w:rsidRPr="00F12829">
              <w:rPr>
                <w:sz w:val="16"/>
                <w:szCs w:val="16"/>
                <w:u w:val="dotted"/>
                <w:lang w:val="eu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F12829">
              <w:rPr>
                <w:sz w:val="16"/>
                <w:szCs w:val="16"/>
                <w:u w:val="dotted"/>
                <w:lang w:val="eu-ES"/>
              </w:rPr>
              <w:instrText xml:space="preserve"> FORMTEXT </w:instrText>
            </w:r>
            <w:r w:rsidR="00873421" w:rsidRPr="00F12829">
              <w:rPr>
                <w:sz w:val="16"/>
                <w:szCs w:val="16"/>
                <w:u w:val="dotted"/>
                <w:lang w:val="eu-ES"/>
              </w:rPr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u w:val="dotted"/>
                <w:lang w:val="eu-ES"/>
              </w:rPr>
              <w:t> </w:t>
            </w:r>
            <w:r w:rsidRPr="00F12829">
              <w:rPr>
                <w:sz w:val="16"/>
                <w:szCs w:val="16"/>
                <w:u w:val="dotted"/>
                <w:lang w:val="eu-ES"/>
              </w:rPr>
              <w:fldChar w:fldCharType="end"/>
            </w:r>
            <w:bookmarkEnd w:id="39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FD11D2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Anexo</w:t>
            </w:r>
            <w:r w:rsidR="00EF4E51" w:rsidRPr="00F12829">
              <w:rPr>
                <w:b/>
                <w:sz w:val="18"/>
                <w:szCs w:val="18"/>
                <w:lang w:val="eu-ES"/>
              </w:rPr>
              <w:t>II</w:t>
            </w:r>
          </w:p>
        </w:tc>
        <w:tc>
          <w:tcPr>
            <w:tcW w:w="66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ind w:left="35"/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Eraikitze-eskakizunak / Requisitos constructivos</w:t>
            </w:r>
            <w:r w:rsidRPr="00F12829">
              <w:rPr>
                <w:b/>
                <w:sz w:val="18"/>
                <w:szCs w:val="18"/>
                <w:lang w:val="eu-ES"/>
              </w:rPr>
              <w:t xml:space="preserve">  </w:t>
            </w:r>
            <w:r w:rsidR="00FD11D2" w:rsidRPr="00F12829">
              <w:rPr>
                <w:b/>
                <w:sz w:val="18"/>
                <w:szCs w:val="18"/>
                <w:lang w:val="eu-ES"/>
              </w:rPr>
              <w:t xml:space="preserve">               </w:t>
            </w:r>
            <w:r w:rsidRPr="00F12829">
              <w:rPr>
                <w:b/>
                <w:i/>
                <w:sz w:val="18"/>
                <w:szCs w:val="18"/>
                <w:lang w:val="eu-ES"/>
              </w:rPr>
              <w:t>Sektoreak/Sectores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tabs>
                <w:tab w:val="left" w:pos="6379"/>
              </w:tabs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S. 1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tabs>
                <w:tab w:val="left" w:pos="6379"/>
              </w:tabs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S. 2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tabs>
                <w:tab w:val="left" w:pos="6379"/>
              </w:tabs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S. 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tabs>
                <w:tab w:val="left" w:pos="6379"/>
              </w:tabs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S. 4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tabs>
                <w:tab w:val="left" w:pos="6379"/>
              </w:tabs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 w:rsidRPr="00F12829">
              <w:rPr>
                <w:b/>
                <w:bCs/>
                <w:noProof/>
                <w:sz w:val="18"/>
                <w:szCs w:val="18"/>
                <w:lang w:val="eu-ES"/>
              </w:rPr>
              <w:t>S. 5</w:t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641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i/>
                <w:sz w:val="16"/>
                <w:szCs w:val="16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Materialak. Erreakzio mota:</w:t>
            </w:r>
            <w:r w:rsidRPr="00F12829">
              <w:rPr>
                <w:b/>
                <w:i/>
                <w:sz w:val="16"/>
                <w:szCs w:val="16"/>
                <w:lang w:val="eu-ES"/>
              </w:rPr>
              <w:t xml:space="preserve"> / </w:t>
            </w:r>
            <w:r w:rsidR="00BE547C" w:rsidRPr="00F12829">
              <w:rPr>
                <w:b/>
                <w:i/>
                <w:sz w:val="16"/>
                <w:szCs w:val="16"/>
              </w:rPr>
              <w:t>Materiales. Clase de reacción</w:t>
            </w:r>
            <w:r w:rsidR="00926748" w:rsidRPr="00F12829">
              <w:rPr>
                <w:b/>
                <w:i/>
                <w:sz w:val="16"/>
                <w:szCs w:val="16"/>
              </w:rPr>
              <w:t xml:space="preserve"> (</w:t>
            </w:r>
            <w:r w:rsidR="008B1BB8" w:rsidRPr="00F12829">
              <w:rPr>
                <w:b/>
                <w:i/>
                <w:sz w:val="16"/>
                <w:szCs w:val="16"/>
              </w:rPr>
              <w:t>7</w:t>
            </w:r>
            <w:r w:rsidR="00926748" w:rsidRPr="00F12829">
              <w:rPr>
                <w:b/>
                <w:i/>
                <w:sz w:val="16"/>
                <w:szCs w:val="16"/>
              </w:rPr>
              <w:t>)</w:t>
            </w:r>
            <w:r w:rsidR="00A50A17" w:rsidRPr="00F12829">
              <w:rPr>
                <w:b/>
                <w:i/>
                <w:sz w:val="16"/>
                <w:szCs w:val="16"/>
              </w:rPr>
              <w:t>:</w:t>
            </w:r>
          </w:p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sz w:val="16"/>
                <w:szCs w:val="16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Lurzoruen estaldura</w:t>
            </w:r>
            <w:r w:rsidRPr="00F12829">
              <w:rPr>
                <w:sz w:val="16"/>
                <w:szCs w:val="16"/>
              </w:rPr>
              <w:t>/ Revestimiento de suelos</w:t>
            </w:r>
            <w:r w:rsidR="00BE547C" w:rsidRPr="00F12829">
              <w:rPr>
                <w:sz w:val="16"/>
                <w:szCs w:val="16"/>
              </w:rPr>
              <w:t>:</w:t>
            </w:r>
          </w:p>
        </w:tc>
        <w:bookmarkStart w:id="40" w:name="Texto40"/>
        <w:tc>
          <w:tcPr>
            <w:tcW w:w="57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465D9B" w:rsidP="00807B66">
            <w:pPr>
              <w:tabs>
                <w:tab w:val="left" w:pos="6379"/>
              </w:tabs>
              <w:jc w:val="center"/>
              <w:rPr>
                <w:sz w:val="14"/>
                <w:szCs w:val="14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="00984D4C"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  <w:bookmarkEnd w:id="40"/>
          </w:p>
        </w:tc>
        <w:tc>
          <w:tcPr>
            <w:tcW w:w="57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F4E51" w:rsidRPr="00F12829" w:rsidRDefault="00961C6C" w:rsidP="00807B66">
            <w:pPr>
              <w:tabs>
                <w:tab w:val="left" w:pos="6379"/>
              </w:tabs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tabs>
                <w:tab w:val="left" w:pos="6379"/>
              </w:tabs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tabs>
                <w:tab w:val="left" w:pos="6379"/>
              </w:tabs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E51" w:rsidRPr="00F12829" w:rsidRDefault="00961C6C" w:rsidP="00807B66">
            <w:pPr>
              <w:tabs>
                <w:tab w:val="left" w:pos="6379"/>
              </w:tabs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Pareten eta sabaien zoladura</w:t>
            </w:r>
            <w:r w:rsidRPr="00F12829">
              <w:rPr>
                <w:sz w:val="16"/>
                <w:szCs w:val="16"/>
                <w:lang w:val="eu-ES"/>
              </w:rPr>
              <w:t xml:space="preserve">/ </w:t>
            </w:r>
            <w:r w:rsidRPr="00F12829">
              <w:rPr>
                <w:sz w:val="16"/>
                <w:szCs w:val="16"/>
              </w:rPr>
              <w:t>Revestimiento de paredes y techos</w:t>
            </w:r>
            <w:r w:rsidR="00BE547C" w:rsidRPr="00F12829">
              <w:rPr>
                <w:sz w:val="16"/>
                <w:szCs w:val="16"/>
              </w:rPr>
              <w:t>: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Argi-zuloen estaldura/ </w:t>
            </w:r>
            <w:r w:rsidRPr="00F12829">
              <w:rPr>
                <w:sz w:val="16"/>
                <w:szCs w:val="16"/>
              </w:rPr>
              <w:t>Revestimiento de lucernarios</w:t>
            </w:r>
            <w:r w:rsidR="00BE547C" w:rsidRPr="00F12829">
              <w:rPr>
                <w:sz w:val="16"/>
                <w:szCs w:val="16"/>
              </w:rPr>
              <w:t>: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Pareta eta itxituretan barne harturiko produktuak</w:t>
            </w:r>
            <w:r w:rsidRPr="00F12829">
              <w:rPr>
                <w:sz w:val="16"/>
                <w:szCs w:val="16"/>
                <w:lang w:val="eu-ES"/>
              </w:rPr>
              <w:t>/</w:t>
            </w:r>
            <w:r w:rsidR="00BE547C"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sz w:val="16"/>
                <w:szCs w:val="16"/>
                <w:lang w:val="eu-ES"/>
              </w:rPr>
              <w:t>Prod. incluidos en paredes y cerramientos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556263" w:rsidP="00807B66">
            <w:pPr>
              <w:pStyle w:val="Textocomentario"/>
              <w:tabs>
                <w:tab w:val="left" w:pos="6379"/>
              </w:tabs>
              <w:rPr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R E</w:t>
            </w:r>
            <w:r w:rsidR="00EF4E51" w:rsidRPr="00F12829">
              <w:rPr>
                <w:b/>
                <w:sz w:val="18"/>
                <w:szCs w:val="18"/>
                <w:lang w:val="eu-ES"/>
              </w:rPr>
              <w:t>gonkortasuna</w:t>
            </w:r>
            <w:r w:rsidRPr="00F12829">
              <w:rPr>
                <w:sz w:val="18"/>
                <w:szCs w:val="18"/>
                <w:lang w:val="eu-ES"/>
              </w:rPr>
              <w:t xml:space="preserve"> </w:t>
            </w:r>
            <w:r w:rsidR="00EF4E51" w:rsidRPr="00F12829">
              <w:rPr>
                <w:sz w:val="18"/>
                <w:szCs w:val="18"/>
                <w:lang w:val="eu-ES"/>
              </w:rPr>
              <w:t>/</w:t>
            </w:r>
            <w:r w:rsidR="00BE547C" w:rsidRPr="00F12829">
              <w:rPr>
                <w:sz w:val="18"/>
                <w:szCs w:val="18"/>
                <w:lang w:val="eu-ES"/>
              </w:rPr>
              <w:t xml:space="preserve"> </w:t>
            </w:r>
            <w:r w:rsidR="00EF4E51" w:rsidRPr="00F12829">
              <w:rPr>
                <w:sz w:val="18"/>
                <w:szCs w:val="18"/>
                <w:lang w:val="eu-ES"/>
              </w:rPr>
              <w:t xml:space="preserve">Estabilidad </w:t>
            </w:r>
            <w:r w:rsidR="00EF4E51" w:rsidRPr="00F12829">
              <w:rPr>
                <w:b/>
                <w:sz w:val="18"/>
                <w:szCs w:val="18"/>
                <w:lang w:val="eu-ES"/>
              </w:rPr>
              <w:t xml:space="preserve">R </w:t>
            </w:r>
            <w:r w:rsidRPr="00F12829">
              <w:rPr>
                <w:b/>
                <w:sz w:val="18"/>
                <w:szCs w:val="18"/>
                <w:lang w:val="eu-ES"/>
              </w:rPr>
              <w:t>-Estruktura sostengagarrien</w:t>
            </w:r>
            <w:r w:rsidRPr="00F12829">
              <w:rPr>
                <w:sz w:val="18"/>
                <w:szCs w:val="18"/>
                <w:lang w:val="eu-ES"/>
              </w:rPr>
              <w:t>/ Estructura portante</w:t>
            </w:r>
            <w:r w:rsidR="008B1BB8" w:rsidRPr="00F12829">
              <w:rPr>
                <w:sz w:val="18"/>
                <w:szCs w:val="18"/>
                <w:lang w:val="eu-ES"/>
              </w:rPr>
              <w:t xml:space="preserve"> (8)</w:t>
            </w:r>
            <w:r w:rsidR="00C32EB7" w:rsidRPr="00F12829">
              <w:rPr>
                <w:sz w:val="18"/>
                <w:szCs w:val="18"/>
                <w:lang w:val="eu-ES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E51" w:rsidRPr="00F12829" w:rsidRDefault="00961C6C" w:rsidP="00807B66">
            <w:pPr>
              <w:jc w:val="center"/>
              <w:rPr>
                <w:sz w:val="16"/>
                <w:szCs w:val="16"/>
                <w:lang w:val="eu-ES"/>
              </w:rPr>
            </w:pPr>
            <w:r w:rsidRPr="00F12829">
              <w:rPr>
                <w:sz w:val="14"/>
                <w:szCs w:val="14"/>
                <w:lang w:val="eu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2829">
              <w:rPr>
                <w:sz w:val="14"/>
                <w:szCs w:val="14"/>
                <w:lang w:val="eu-ES"/>
              </w:rPr>
              <w:instrText xml:space="preserve"> FORMTEXT </w:instrText>
            </w:r>
            <w:r w:rsidRPr="00F12829">
              <w:rPr>
                <w:sz w:val="14"/>
                <w:szCs w:val="14"/>
                <w:lang w:val="eu-ES"/>
              </w:rPr>
            </w:r>
            <w:r w:rsidRPr="00F12829">
              <w:rPr>
                <w:sz w:val="14"/>
                <w:szCs w:val="14"/>
                <w:lang w:val="eu-ES"/>
              </w:rPr>
              <w:fldChar w:fldCharType="separate"/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noProof/>
                <w:sz w:val="14"/>
                <w:szCs w:val="14"/>
                <w:lang w:val="eu-ES"/>
              </w:rPr>
              <w:t> </w:t>
            </w:r>
            <w:r w:rsidRPr="00F12829">
              <w:rPr>
                <w:sz w:val="14"/>
                <w:szCs w:val="14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EF4E51" w:rsidP="00807B66">
            <w:pPr>
              <w:pStyle w:val="Textocomentario"/>
              <w:tabs>
                <w:tab w:val="left" w:pos="212"/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Estalki arina</w:t>
            </w:r>
            <w:r w:rsidRPr="00F12829">
              <w:rPr>
                <w:sz w:val="16"/>
                <w:szCs w:val="16"/>
                <w:lang w:val="eu-ES"/>
              </w:rPr>
              <w:t>/</w:t>
            </w:r>
            <w:r w:rsidRPr="00F12829">
              <w:rPr>
                <w:sz w:val="16"/>
                <w:szCs w:val="16"/>
              </w:rPr>
              <w:t>Cubierta ligera</w:t>
            </w:r>
            <w:r w:rsidR="00BE547C" w:rsidRPr="00F12829">
              <w:rPr>
                <w:sz w:val="16"/>
                <w:szCs w:val="16"/>
                <w:lang w:val="eu-ES"/>
              </w:rPr>
              <w:t>: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1"/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2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2"/>
          </w:p>
        </w:tc>
        <w:tc>
          <w:tcPr>
            <w:tcW w:w="5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3"/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4"/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5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5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E51" w:rsidRPr="00F12829" w:rsidRDefault="00EF4E51" w:rsidP="00807B66">
            <w:pPr>
              <w:pStyle w:val="Textocomentario"/>
              <w:tabs>
                <w:tab w:val="left" w:pos="212"/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Sestraren azpiko solairuan dago</w:t>
            </w:r>
            <w:r w:rsidRPr="00F12829">
              <w:rPr>
                <w:sz w:val="16"/>
                <w:szCs w:val="16"/>
                <w:lang w:val="eu-ES"/>
              </w:rPr>
              <w:t xml:space="preserve">/ </w:t>
            </w:r>
            <w:r w:rsidRPr="00F12829">
              <w:rPr>
                <w:sz w:val="16"/>
                <w:szCs w:val="16"/>
              </w:rPr>
              <w:t>Situado en planta bajo rasante</w:t>
            </w:r>
            <w:r w:rsidR="00BE547C" w:rsidRPr="00F12829">
              <w:rPr>
                <w:sz w:val="16"/>
                <w:szCs w:val="16"/>
              </w:rPr>
              <w:t>: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10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6"/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9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7"/>
          </w:p>
        </w:tc>
        <w:tc>
          <w:tcPr>
            <w:tcW w:w="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8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8"/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7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49"/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BD702E" w:rsidP="00807B66">
            <w:pPr>
              <w:tabs>
                <w:tab w:val="left" w:pos="6379"/>
              </w:tabs>
              <w:jc w:val="center"/>
              <w:rPr>
                <w:b/>
                <w:bCs/>
                <w:sz w:val="20"/>
                <w:lang w:val="eu-ES"/>
              </w:rPr>
            </w:pPr>
            <w:r w:rsidRPr="00F12829">
              <w:rPr>
                <w:b/>
                <w:bCs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6"/>
            <w:r w:rsidRPr="00F12829">
              <w:rPr>
                <w:b/>
                <w:bCs/>
                <w:sz w:val="20"/>
                <w:lang w:val="eu-ES"/>
              </w:rPr>
              <w:instrText xml:space="preserve"> FORMCHECKBOX </w:instrText>
            </w:r>
            <w:r w:rsidR="00873421" w:rsidRPr="00F12829">
              <w:rPr>
                <w:b/>
                <w:bCs/>
                <w:sz w:val="20"/>
                <w:lang w:val="eu-ES"/>
              </w:rPr>
            </w:r>
            <w:r w:rsidRPr="00F12829">
              <w:rPr>
                <w:b/>
                <w:bCs/>
                <w:sz w:val="20"/>
                <w:lang w:val="eu-ES"/>
              </w:rPr>
              <w:fldChar w:fldCharType="end"/>
            </w:r>
            <w:bookmarkEnd w:id="50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b/>
                <w:i/>
                <w:sz w:val="18"/>
                <w:szCs w:val="18"/>
                <w:lang w:val="eu-ES"/>
              </w:rPr>
            </w:pPr>
            <w:r w:rsidRPr="00F12829">
              <w:rPr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F12829">
              <w:rPr>
                <w:b/>
                <w:sz w:val="18"/>
                <w:szCs w:val="18"/>
                <w:lang w:val="eu-ES"/>
              </w:rPr>
              <w:t>Sektoreko elementu mugatzaileen EI edo REI erresistentzia/</w:t>
            </w:r>
            <w:r w:rsidR="00BE547C" w:rsidRPr="00F12829">
              <w:rPr>
                <w:b/>
                <w:sz w:val="18"/>
                <w:szCs w:val="18"/>
                <w:lang w:val="eu-ES"/>
              </w:rPr>
              <w:t xml:space="preserve">  </w:t>
            </w:r>
            <w:r w:rsidRPr="00F12829">
              <w:rPr>
                <w:b/>
                <w:sz w:val="18"/>
                <w:szCs w:val="18"/>
                <w:lang w:val="eu-ES"/>
              </w:rPr>
              <w:t>Resistencia EI o REI de elementos delimitadores de sector</w:t>
            </w:r>
            <w:r w:rsidR="008B1BB8" w:rsidRPr="00F12829">
              <w:rPr>
                <w:b/>
                <w:sz w:val="18"/>
                <w:szCs w:val="18"/>
                <w:lang w:val="eu-ES"/>
              </w:rPr>
              <w:t xml:space="preserve"> </w:t>
            </w:r>
            <w:r w:rsidR="008B1BB8" w:rsidRPr="00F12829">
              <w:rPr>
                <w:sz w:val="18"/>
                <w:szCs w:val="18"/>
                <w:lang w:val="eu-ES"/>
              </w:rPr>
              <w:t>(9)</w:t>
            </w:r>
            <w:r w:rsidR="00A50A17" w:rsidRPr="00F12829">
              <w:rPr>
                <w:b/>
                <w:sz w:val="18"/>
                <w:szCs w:val="18"/>
                <w:lang w:val="eu-ES"/>
              </w:rPr>
              <w:t>:</w:t>
            </w:r>
          </w:p>
        </w:tc>
        <w:bookmarkStart w:id="51" w:name="Texto62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4E51" w:rsidRPr="00F12829" w:rsidRDefault="00C614E0" w:rsidP="00807B66">
            <w:pPr>
              <w:tabs>
                <w:tab w:val="left" w:pos="6379"/>
              </w:tabs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="00873421"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  <w:bookmarkEnd w:id="51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sz w:val="18"/>
                <w:szCs w:val="18"/>
                <w:lang w:val="eu-ES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B05AE2" w:rsidP="00807B66">
            <w:pPr>
              <w:pStyle w:val="Textocomentario"/>
              <w:tabs>
                <w:tab w:val="left" w:pos="6379"/>
              </w:tabs>
              <w:ind w:right="-70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b/>
                <w:sz w:val="16"/>
                <w:szCs w:val="16"/>
                <w:lang w:val="eu-ES"/>
              </w:rPr>
              <w:t>Ebakuazioa</w:t>
            </w:r>
            <w:r w:rsidR="00EF4E51" w:rsidRPr="00F12829">
              <w:rPr>
                <w:i/>
                <w:sz w:val="16"/>
                <w:szCs w:val="16"/>
                <w:lang w:val="eu-ES"/>
              </w:rPr>
              <w:t xml:space="preserve"> / </w:t>
            </w:r>
            <w:r w:rsidR="00794BDE" w:rsidRPr="00F12829">
              <w:rPr>
                <w:i/>
                <w:sz w:val="16"/>
                <w:szCs w:val="16"/>
              </w:rPr>
              <w:t>Evacuación</w:t>
            </w:r>
            <w:r w:rsidR="00A50A17" w:rsidRPr="00F12829">
              <w:rPr>
                <w:i/>
                <w:sz w:val="16"/>
                <w:szCs w:val="16"/>
              </w:rPr>
              <w:t xml:space="preserve"> </w:t>
            </w:r>
            <w:r w:rsidR="008B1BB8" w:rsidRPr="00F12829">
              <w:rPr>
                <w:i/>
                <w:sz w:val="16"/>
                <w:szCs w:val="16"/>
              </w:rPr>
              <w:t>(1</w:t>
            </w:r>
            <w:r w:rsidR="000F0BED" w:rsidRPr="00F12829">
              <w:rPr>
                <w:i/>
                <w:sz w:val="16"/>
                <w:szCs w:val="16"/>
              </w:rPr>
              <w:t>0</w:t>
            </w:r>
            <w:r w:rsidR="008B1BB8" w:rsidRPr="00F12829">
              <w:rPr>
                <w:i/>
                <w:sz w:val="16"/>
                <w:szCs w:val="16"/>
              </w:rPr>
              <w:t>)</w:t>
            </w:r>
            <w:r w:rsidR="00794BDE" w:rsidRPr="00F12829">
              <w:rPr>
                <w:i/>
                <w:sz w:val="16"/>
                <w:szCs w:val="16"/>
              </w:rPr>
              <w:t xml:space="preserve"> </w:t>
            </w:r>
            <w:r w:rsidR="00794BDE" w:rsidRPr="00F12829">
              <w:rPr>
                <w:b/>
                <w:i/>
                <w:sz w:val="16"/>
                <w:szCs w:val="16"/>
              </w:rPr>
              <w:t xml:space="preserve">-  </w:t>
            </w:r>
            <w:r w:rsidR="00EF4E51" w:rsidRPr="00F12829">
              <w:rPr>
                <w:b/>
                <w:sz w:val="16"/>
                <w:szCs w:val="16"/>
                <w:lang w:val="eu-ES"/>
              </w:rPr>
              <w:t>Irteera alternatiboen kopurua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 /</w:t>
            </w:r>
            <w:r w:rsidR="00EF4E51" w:rsidRPr="00F12829">
              <w:rPr>
                <w:sz w:val="16"/>
                <w:szCs w:val="16"/>
              </w:rPr>
              <w:t xml:space="preserve"> </w:t>
            </w:r>
            <w:r w:rsidR="00EF4E51" w:rsidRPr="00F12829">
              <w:rPr>
                <w:i/>
                <w:sz w:val="16"/>
                <w:szCs w:val="16"/>
              </w:rPr>
              <w:t>Nº de salidas alternativas</w:t>
            </w:r>
            <w:r w:rsidR="00EF4E51" w:rsidRPr="00F12829">
              <w:rPr>
                <w:i/>
                <w:sz w:val="16"/>
                <w:szCs w:val="16"/>
                <w:lang w:val="eu-ES"/>
              </w:rPr>
              <w:t>: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41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E51" w:rsidRPr="00F12829" w:rsidRDefault="00B05AE2" w:rsidP="00B05AE2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b/>
                <w:sz w:val="16"/>
                <w:szCs w:val="16"/>
                <w:lang w:val="eu-ES"/>
              </w:rPr>
              <w:t>Ibilbidearen gehieneko distantzia (m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)/ </w:t>
            </w:r>
            <w:r w:rsidR="00EF4E51" w:rsidRPr="00F12829">
              <w:rPr>
                <w:sz w:val="16"/>
                <w:szCs w:val="16"/>
              </w:rPr>
              <w:t>Distancia máxima del recorrido (m)</w:t>
            </w:r>
            <w:r w:rsidR="00EF4E51" w:rsidRPr="00F12829">
              <w:rPr>
                <w:sz w:val="16"/>
                <w:szCs w:val="16"/>
                <w:lang w:val="eu-ES"/>
              </w:rPr>
              <w:t>: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873421" w:rsidP="00807B66">
            <w:pPr>
              <w:jc w:val="center"/>
              <w:rPr>
                <w:sz w:val="18"/>
                <w:szCs w:val="18"/>
              </w:rPr>
            </w:pPr>
            <w:r w:rsidRPr="00F12829">
              <w:rPr>
                <w:sz w:val="18"/>
                <w:szCs w:val="18"/>
                <w:lang w:val="eu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829">
              <w:rPr>
                <w:sz w:val="18"/>
                <w:szCs w:val="18"/>
                <w:lang w:val="eu-ES"/>
              </w:rPr>
              <w:instrText xml:space="preserve"> FORMTEXT </w:instrText>
            </w:r>
            <w:r w:rsidRPr="00F12829">
              <w:rPr>
                <w:sz w:val="18"/>
                <w:szCs w:val="18"/>
                <w:lang w:val="eu-ES"/>
              </w:rPr>
            </w:r>
            <w:r w:rsidRPr="00F12829">
              <w:rPr>
                <w:sz w:val="18"/>
                <w:szCs w:val="18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lang w:val="eu-ES"/>
              </w:rPr>
              <w:t> </w:t>
            </w:r>
            <w:r w:rsidRPr="00F12829">
              <w:rPr>
                <w:sz w:val="18"/>
                <w:szCs w:val="18"/>
                <w:lang w:val="eu-ES"/>
              </w:rPr>
              <w:fldChar w:fldCharType="end"/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FD11D2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proofErr w:type="spellStart"/>
            <w:r w:rsidRPr="00F12829">
              <w:rPr>
                <w:b/>
                <w:sz w:val="18"/>
                <w:szCs w:val="18"/>
                <w:lang w:val="eu-ES"/>
              </w:rPr>
              <w:t>Anexo</w:t>
            </w:r>
            <w:r w:rsidR="00EF4E51" w:rsidRPr="00F12829">
              <w:rPr>
                <w:b/>
                <w:sz w:val="18"/>
                <w:szCs w:val="18"/>
                <w:lang w:val="eu-ES"/>
              </w:rPr>
              <w:t>III</w:t>
            </w:r>
            <w:proofErr w:type="spellEnd"/>
          </w:p>
        </w:tc>
        <w:tc>
          <w:tcPr>
            <w:tcW w:w="65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Suteen aurkako instalazioak /</w:t>
            </w:r>
            <w:r w:rsidR="00422CB3" w:rsidRPr="00F12829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F12829">
              <w:rPr>
                <w:b/>
                <w:sz w:val="18"/>
                <w:szCs w:val="18"/>
                <w:lang w:val="eu-ES"/>
              </w:rPr>
              <w:t>Instalaciones contra incendios</w:t>
            </w:r>
            <w:r w:rsidR="000F0BED" w:rsidRPr="00F12829">
              <w:rPr>
                <w:b/>
                <w:sz w:val="18"/>
                <w:szCs w:val="18"/>
                <w:lang w:val="eu-ES"/>
              </w:rPr>
              <w:t xml:space="preserve"> (12</w:t>
            </w:r>
            <w:r w:rsidR="000F0BED" w:rsidRPr="00F12829">
              <w:rPr>
                <w:sz w:val="18"/>
                <w:szCs w:val="18"/>
                <w:lang w:val="eu-ES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S. 1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S. 2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S. 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S. 4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4E51" w:rsidRPr="00F12829" w:rsidRDefault="00EF4E51" w:rsidP="00807B66">
            <w:pPr>
              <w:pStyle w:val="Textocomentario"/>
              <w:tabs>
                <w:tab w:val="left" w:pos="6379"/>
              </w:tabs>
              <w:rPr>
                <w:b/>
                <w:sz w:val="18"/>
                <w:szCs w:val="18"/>
                <w:lang w:val="eu-ES"/>
              </w:rPr>
            </w:pPr>
            <w:r w:rsidRPr="00F12829">
              <w:rPr>
                <w:b/>
                <w:sz w:val="18"/>
                <w:szCs w:val="18"/>
                <w:lang w:val="eu-ES"/>
              </w:rPr>
              <w:t>S. 5</w:t>
            </w: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6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4A336F" w:rsidP="002D4A3A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Suteak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detektatzeko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eta alarma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sistemak</w:t>
            </w:r>
            <w:proofErr w:type="spellEnd"/>
            <w:r w:rsidR="002D4A3A" w:rsidRPr="00F12829">
              <w:rPr>
                <w:sz w:val="18"/>
                <w:szCs w:val="18"/>
              </w:rPr>
              <w:t xml:space="preserve">  </w:t>
            </w:r>
            <w:r w:rsidR="00EF4E51" w:rsidRPr="00F12829">
              <w:rPr>
                <w:sz w:val="16"/>
                <w:szCs w:val="16"/>
                <w:lang w:val="eu-ES"/>
              </w:rPr>
              <w:t>/</w:t>
            </w:r>
            <w:r w:rsidR="00BE547C" w:rsidRPr="00F12829">
              <w:rPr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sz w:val="16"/>
                <w:szCs w:val="16"/>
              </w:rPr>
              <w:t>Sistemas de detección</w:t>
            </w:r>
            <w:r w:rsidR="00A86C38" w:rsidRPr="00F12829">
              <w:rPr>
                <w:sz w:val="16"/>
                <w:szCs w:val="16"/>
                <w:lang w:val="eu-ES"/>
              </w:rPr>
              <w:t xml:space="preserve"> y alarma de </w:t>
            </w:r>
            <w:proofErr w:type="spellStart"/>
            <w:r w:rsidR="00A86C38" w:rsidRPr="00F12829">
              <w:rPr>
                <w:sz w:val="16"/>
                <w:szCs w:val="16"/>
                <w:lang w:val="eu-ES"/>
              </w:rPr>
              <w:t>incendios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bCs/>
                <w:sz w:val="18"/>
                <w:szCs w:val="18"/>
                <w:lang w:val="eu-ES"/>
              </w:rPr>
            </w:pPr>
            <w:r w:rsidRPr="00F12829">
              <w:rPr>
                <w:bCs/>
                <w:sz w:val="18"/>
                <w:szCs w:val="18"/>
                <w:lang w:val="eu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16"/>
            <w:r w:rsidRPr="00F12829">
              <w:rPr>
                <w:bCs/>
                <w:sz w:val="18"/>
                <w:szCs w:val="18"/>
                <w:lang w:val="eu-ES"/>
              </w:rPr>
              <w:instrText xml:space="preserve"> FORMCHECKBOX </w:instrText>
            </w:r>
            <w:r w:rsidRPr="00F12829">
              <w:rPr>
                <w:bCs/>
                <w:sz w:val="18"/>
                <w:szCs w:val="18"/>
                <w:lang w:val="eu-ES"/>
              </w:rPr>
            </w:r>
            <w:r w:rsidRPr="00F12829">
              <w:rPr>
                <w:bCs/>
                <w:sz w:val="18"/>
                <w:szCs w:val="18"/>
                <w:lang w:val="eu-ES"/>
              </w:rPr>
              <w:fldChar w:fldCharType="end"/>
            </w:r>
            <w:bookmarkEnd w:id="52"/>
          </w:p>
        </w:tc>
        <w:tc>
          <w:tcPr>
            <w:tcW w:w="5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bCs/>
                <w:sz w:val="18"/>
                <w:szCs w:val="18"/>
                <w:lang w:val="eu-ES"/>
              </w:rPr>
            </w:pPr>
            <w:r w:rsidRPr="00F12829">
              <w:rPr>
                <w:bCs/>
                <w:sz w:val="18"/>
                <w:szCs w:val="18"/>
                <w:lang w:val="eu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17"/>
            <w:r w:rsidRPr="00F12829">
              <w:rPr>
                <w:bCs/>
                <w:sz w:val="18"/>
                <w:szCs w:val="18"/>
                <w:lang w:val="eu-ES"/>
              </w:rPr>
              <w:instrText xml:space="preserve"> FORMCHECKBOX </w:instrText>
            </w:r>
            <w:r w:rsidRPr="00F12829">
              <w:rPr>
                <w:bCs/>
                <w:sz w:val="18"/>
                <w:szCs w:val="18"/>
                <w:lang w:val="eu-ES"/>
              </w:rPr>
            </w:r>
            <w:r w:rsidRPr="00F12829">
              <w:rPr>
                <w:bCs/>
                <w:sz w:val="18"/>
                <w:szCs w:val="18"/>
                <w:lang w:val="eu-ES"/>
              </w:rPr>
              <w:fldChar w:fldCharType="end"/>
            </w:r>
            <w:bookmarkEnd w:id="53"/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bCs/>
                <w:sz w:val="18"/>
                <w:szCs w:val="18"/>
                <w:lang w:val="eu-ES"/>
              </w:rPr>
            </w:pPr>
            <w:r w:rsidRPr="00F12829">
              <w:rPr>
                <w:bCs/>
                <w:sz w:val="18"/>
                <w:szCs w:val="18"/>
                <w:lang w:val="eu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18"/>
            <w:r w:rsidRPr="00F12829">
              <w:rPr>
                <w:bCs/>
                <w:sz w:val="18"/>
                <w:szCs w:val="18"/>
                <w:lang w:val="eu-ES"/>
              </w:rPr>
              <w:instrText xml:space="preserve"> FORMCHECKBOX </w:instrText>
            </w:r>
            <w:r w:rsidRPr="00F12829">
              <w:rPr>
                <w:bCs/>
                <w:sz w:val="18"/>
                <w:szCs w:val="18"/>
                <w:lang w:val="eu-ES"/>
              </w:rPr>
            </w:r>
            <w:r w:rsidRPr="00F12829">
              <w:rPr>
                <w:bCs/>
                <w:sz w:val="18"/>
                <w:szCs w:val="18"/>
                <w:lang w:val="eu-ES"/>
              </w:rPr>
              <w:fldChar w:fldCharType="end"/>
            </w:r>
            <w:bookmarkEnd w:id="54"/>
          </w:p>
        </w:tc>
        <w:tc>
          <w:tcPr>
            <w:tcW w:w="5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bCs/>
                <w:sz w:val="18"/>
                <w:szCs w:val="18"/>
                <w:lang w:val="eu-ES"/>
              </w:rPr>
            </w:pPr>
            <w:r w:rsidRPr="00F12829">
              <w:rPr>
                <w:bCs/>
                <w:sz w:val="18"/>
                <w:szCs w:val="18"/>
                <w:lang w:val="eu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9"/>
            <w:r w:rsidRPr="00F12829">
              <w:rPr>
                <w:bCs/>
                <w:sz w:val="18"/>
                <w:szCs w:val="18"/>
                <w:lang w:val="eu-ES"/>
              </w:rPr>
              <w:instrText xml:space="preserve"> FORMCHECKBOX </w:instrText>
            </w:r>
            <w:r w:rsidRPr="00F12829">
              <w:rPr>
                <w:bCs/>
                <w:sz w:val="18"/>
                <w:szCs w:val="18"/>
                <w:lang w:val="eu-ES"/>
              </w:rPr>
            </w:r>
            <w:r w:rsidRPr="00F12829">
              <w:rPr>
                <w:bCs/>
                <w:sz w:val="18"/>
                <w:szCs w:val="18"/>
                <w:lang w:val="eu-ES"/>
              </w:rPr>
              <w:fldChar w:fldCharType="end"/>
            </w:r>
            <w:bookmarkEnd w:id="55"/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873421" w:rsidP="00807B66">
            <w:pPr>
              <w:tabs>
                <w:tab w:val="left" w:pos="6379"/>
              </w:tabs>
              <w:jc w:val="center"/>
              <w:rPr>
                <w:bCs/>
                <w:sz w:val="18"/>
                <w:szCs w:val="18"/>
                <w:lang w:val="eu-ES"/>
              </w:rPr>
            </w:pPr>
            <w:r w:rsidRPr="00F12829">
              <w:rPr>
                <w:bCs/>
                <w:sz w:val="18"/>
                <w:szCs w:val="18"/>
                <w:lang w:val="eu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20"/>
            <w:r w:rsidRPr="00F12829">
              <w:rPr>
                <w:bCs/>
                <w:sz w:val="18"/>
                <w:szCs w:val="18"/>
                <w:lang w:val="eu-ES"/>
              </w:rPr>
              <w:instrText xml:space="preserve"> FORMCHECKBOX </w:instrText>
            </w:r>
            <w:r w:rsidRPr="00F12829">
              <w:rPr>
                <w:bCs/>
                <w:sz w:val="18"/>
                <w:szCs w:val="18"/>
                <w:lang w:val="eu-ES"/>
              </w:rPr>
            </w:r>
            <w:r w:rsidRPr="00F12829">
              <w:rPr>
                <w:bCs/>
                <w:sz w:val="18"/>
                <w:szCs w:val="18"/>
                <w:lang w:val="eu-ES"/>
              </w:rPr>
              <w:fldChar w:fldCharType="end"/>
            </w:r>
            <w:bookmarkEnd w:id="56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66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51" w:rsidRPr="00F12829" w:rsidRDefault="004A336F" w:rsidP="00807B66">
            <w:pPr>
              <w:pStyle w:val="Textocomentario"/>
              <w:tabs>
                <w:tab w:val="left" w:pos="1972"/>
                <w:tab w:val="left" w:pos="7018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b/>
                <w:sz w:val="16"/>
                <w:szCs w:val="16"/>
                <w:lang w:val="eu-ES"/>
              </w:rPr>
              <w:t>Ur-hornikuntzarako sistemak</w:t>
            </w:r>
            <w:r w:rsidR="00EF4E51" w:rsidRPr="00F12829">
              <w:rPr>
                <w:sz w:val="16"/>
                <w:szCs w:val="16"/>
                <w:lang w:val="eu-ES"/>
              </w:rPr>
              <w:t>/Sistemas de abastecimiento de agua</w:t>
            </w:r>
            <w:r w:rsidR="000F0BED" w:rsidRPr="00F12829">
              <w:rPr>
                <w:sz w:val="16"/>
                <w:szCs w:val="16"/>
                <w:lang w:val="eu-ES"/>
              </w:rPr>
              <w:t xml:space="preserve"> (13)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:            </w:t>
            </w:r>
            <w:r w:rsidR="00873421"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31"/>
            <w:r w:rsidR="00873421" w:rsidRPr="00F12829">
              <w:rPr>
                <w:sz w:val="16"/>
                <w:szCs w:val="16"/>
                <w:lang w:val="eu-ES"/>
              </w:rPr>
              <w:instrText xml:space="preserve"> FORMCHECKBOX </w:instrText>
            </w:r>
            <w:r w:rsidR="00873421" w:rsidRPr="00F12829">
              <w:rPr>
                <w:sz w:val="16"/>
                <w:szCs w:val="16"/>
                <w:lang w:val="eu-ES"/>
              </w:rPr>
            </w:r>
            <w:r w:rsidR="00873421" w:rsidRPr="00F12829">
              <w:rPr>
                <w:sz w:val="16"/>
                <w:szCs w:val="16"/>
                <w:lang w:val="eu-ES"/>
              </w:rPr>
              <w:fldChar w:fldCharType="end"/>
            </w:r>
            <w:bookmarkEnd w:id="57"/>
          </w:p>
          <w:p w:rsidR="00C53320" w:rsidRPr="00F12829" w:rsidRDefault="00C53320" w:rsidP="00873421">
            <w:pPr>
              <w:pStyle w:val="Textocomentario"/>
              <w:tabs>
                <w:tab w:val="left" w:pos="3458"/>
                <w:tab w:val="left" w:pos="6809"/>
              </w:tabs>
              <w:ind w:left="108"/>
              <w:rPr>
                <w:sz w:val="18"/>
                <w:szCs w:val="18"/>
                <w:vertAlign w:val="superscript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Kategoria</w:t>
            </w:r>
            <w:r w:rsidRPr="00F12829">
              <w:rPr>
                <w:sz w:val="16"/>
                <w:szCs w:val="16"/>
                <w:lang w:val="eu-ES"/>
              </w:rPr>
              <w:t>/Categoría:</w:t>
            </w:r>
            <w:bookmarkStart w:id="58" w:name="Texto63"/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58"/>
            <w:r w:rsidRPr="00F12829">
              <w:rPr>
                <w:sz w:val="16"/>
                <w:szCs w:val="16"/>
                <w:lang w:val="eu-ES"/>
              </w:rPr>
              <w:t>;</w:t>
            </w:r>
            <w:r w:rsidRPr="00F12829">
              <w:rPr>
                <w:sz w:val="16"/>
                <w:szCs w:val="16"/>
                <w:lang w:val="eu-ES"/>
              </w:rPr>
              <w:tab/>
            </w:r>
            <w:r w:rsidRPr="00F12829">
              <w:rPr>
                <w:b/>
                <w:sz w:val="16"/>
                <w:szCs w:val="16"/>
                <w:lang w:val="eu-ES"/>
              </w:rPr>
              <w:t>Q Emaria</w:t>
            </w:r>
            <w:r w:rsidRPr="00F12829">
              <w:rPr>
                <w:sz w:val="16"/>
                <w:szCs w:val="16"/>
                <w:lang w:val="eu-ES"/>
              </w:rPr>
              <w:t>/Caudal Q =</w:t>
            </w:r>
            <w:bookmarkStart w:id="59" w:name="Texto64"/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59"/>
            <w:r w:rsidRPr="00F12829">
              <w:rPr>
                <w:sz w:val="16"/>
                <w:szCs w:val="16"/>
                <w:lang w:val="eu-ES"/>
              </w:rPr>
              <w:t>. L/min);</w:t>
            </w:r>
            <w:r w:rsidRPr="00F12829">
              <w:rPr>
                <w:sz w:val="16"/>
                <w:szCs w:val="16"/>
                <w:lang w:val="eu-ES"/>
              </w:rPr>
              <w:tab/>
            </w:r>
            <w:r w:rsidRPr="00F12829">
              <w:rPr>
                <w:b/>
                <w:sz w:val="16"/>
                <w:szCs w:val="16"/>
                <w:lang w:val="eu-ES"/>
              </w:rPr>
              <w:t>R Erreserba</w:t>
            </w:r>
            <w:r w:rsidRPr="00F12829">
              <w:rPr>
                <w:sz w:val="16"/>
                <w:szCs w:val="16"/>
                <w:lang w:val="eu-ES"/>
              </w:rPr>
              <w:t xml:space="preserve"> R/Reserva R  =</w:t>
            </w:r>
            <w:bookmarkStart w:id="60" w:name="Texto65"/>
            <w:r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2829">
              <w:rPr>
                <w:sz w:val="16"/>
                <w:szCs w:val="16"/>
                <w:lang w:val="eu-ES"/>
              </w:rPr>
              <w:instrText xml:space="preserve"> FORMTEXT </w:instrText>
            </w:r>
            <w:r w:rsidRPr="00F12829">
              <w:rPr>
                <w:sz w:val="16"/>
                <w:szCs w:val="16"/>
                <w:lang w:val="eu-ES"/>
              </w:rPr>
            </w:r>
            <w:r w:rsidRPr="00F12829">
              <w:rPr>
                <w:sz w:val="16"/>
                <w:szCs w:val="16"/>
                <w:lang w:val="eu-ES"/>
              </w:rPr>
              <w:fldChar w:fldCharType="separate"/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noProof/>
                <w:sz w:val="16"/>
                <w:szCs w:val="16"/>
                <w:lang w:val="eu-ES"/>
              </w:rPr>
              <w:t> </w:t>
            </w:r>
            <w:r w:rsidRPr="00F12829">
              <w:rPr>
                <w:sz w:val="16"/>
                <w:szCs w:val="16"/>
                <w:lang w:val="eu-ES"/>
              </w:rPr>
              <w:fldChar w:fldCharType="end"/>
            </w:r>
            <w:bookmarkEnd w:id="60"/>
            <w:r w:rsidRPr="00F12829">
              <w:rPr>
                <w:sz w:val="16"/>
                <w:szCs w:val="16"/>
                <w:lang w:val="eu-ES"/>
              </w:rPr>
              <w:t xml:space="preserve"> m</w:t>
            </w:r>
            <w:r w:rsidRPr="00F12829">
              <w:rPr>
                <w:sz w:val="18"/>
                <w:szCs w:val="18"/>
                <w:vertAlign w:val="superscript"/>
                <w:lang w:val="eu-ES"/>
              </w:rPr>
              <w:t>3</w:t>
            </w:r>
          </w:p>
          <w:p w:rsidR="00EF4E51" w:rsidRPr="00F12829" w:rsidRDefault="00EF4E51" w:rsidP="00807B66">
            <w:pPr>
              <w:pStyle w:val="Textocomentario"/>
              <w:tabs>
                <w:tab w:val="left" w:pos="498"/>
                <w:tab w:val="left" w:pos="1972"/>
                <w:tab w:val="left" w:pos="6379"/>
              </w:tabs>
              <w:rPr>
                <w:sz w:val="16"/>
                <w:szCs w:val="16"/>
                <w:lang w:val="eu-ES"/>
              </w:rPr>
            </w:pPr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66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E51" w:rsidRPr="00F12829" w:rsidRDefault="004A336F" w:rsidP="00807B66">
            <w:pPr>
              <w:pStyle w:val="Textocomentario"/>
              <w:tabs>
                <w:tab w:val="left" w:pos="7018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b/>
                <w:sz w:val="16"/>
                <w:szCs w:val="16"/>
                <w:lang w:val="eu-ES"/>
              </w:rPr>
              <w:t>Kanpoko sute-ahoen sistemak</w:t>
            </w:r>
            <w:r w:rsidR="00EF4E51" w:rsidRPr="00F12829">
              <w:rPr>
                <w:sz w:val="16"/>
                <w:szCs w:val="16"/>
                <w:lang w:val="eu-ES"/>
              </w:rPr>
              <w:t xml:space="preserve">/Sistemas de hidrantes exteriores:  </w:t>
            </w:r>
            <w:r w:rsidR="00D70FBD" w:rsidRPr="00F12829">
              <w:rPr>
                <w:sz w:val="16"/>
                <w:szCs w:val="16"/>
                <w:lang w:val="eu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32"/>
            <w:r w:rsidR="00D70FBD" w:rsidRPr="00F12829">
              <w:rPr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sz w:val="16"/>
                <w:szCs w:val="16"/>
                <w:lang w:val="eu-ES"/>
              </w:rPr>
            </w:r>
            <w:r w:rsidR="00D70FBD" w:rsidRPr="00F12829">
              <w:rPr>
                <w:sz w:val="16"/>
                <w:szCs w:val="16"/>
                <w:lang w:val="eu-ES"/>
              </w:rPr>
              <w:fldChar w:fldCharType="end"/>
            </w:r>
            <w:bookmarkEnd w:id="61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6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4A336F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b/>
                <w:sz w:val="16"/>
                <w:szCs w:val="16"/>
                <w:lang w:val="eu-ES"/>
              </w:rPr>
              <w:t>Esku-itzalgailuak</w:t>
            </w:r>
            <w:r w:rsidR="00703C4A" w:rsidRPr="00F12829">
              <w:rPr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sz w:val="16"/>
                <w:szCs w:val="16"/>
                <w:lang w:val="eu-ES"/>
              </w:rPr>
              <w:t>/</w:t>
            </w:r>
            <w:r w:rsidR="00703C4A" w:rsidRPr="00F12829">
              <w:rPr>
                <w:sz w:val="16"/>
                <w:szCs w:val="16"/>
                <w:lang w:val="eu-ES"/>
              </w:rPr>
              <w:t xml:space="preserve"> </w:t>
            </w:r>
            <w:r w:rsidR="00EF4E51" w:rsidRPr="00F12829">
              <w:rPr>
                <w:sz w:val="16"/>
                <w:szCs w:val="16"/>
                <w:lang w:val="eu-ES"/>
              </w:rPr>
              <w:t>Extintores</w:t>
            </w:r>
            <w:r w:rsidR="002266A7" w:rsidRPr="00F12829">
              <w:rPr>
                <w:sz w:val="16"/>
                <w:szCs w:val="16"/>
                <w:lang w:val="eu-ES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33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2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34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3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35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4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36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5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37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6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EF4E51" w:rsidP="004A336F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UHHak</w:t>
            </w:r>
            <w:r w:rsidR="00703C4A"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sz w:val="16"/>
                <w:szCs w:val="16"/>
                <w:lang w:val="eu-ES"/>
              </w:rPr>
              <w:t>/</w:t>
            </w:r>
            <w:r w:rsidR="00703C4A"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sz w:val="16"/>
                <w:szCs w:val="16"/>
                <w:lang w:val="eu-ES"/>
              </w:rPr>
              <w:t>BIEs</w:t>
            </w:r>
            <w:r w:rsidR="002266A7" w:rsidRPr="00F12829">
              <w:rPr>
                <w:sz w:val="16"/>
                <w:szCs w:val="16"/>
                <w:lang w:val="eu-ES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38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7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39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8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40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69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41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0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42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1"/>
          </w:p>
        </w:tc>
      </w:tr>
      <w:tr w:rsidR="00EF4E51" w:rsidRPr="00F1282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EF4E51" w:rsidP="004A336F">
            <w:pPr>
              <w:pStyle w:val="Textocomentario"/>
              <w:tabs>
                <w:tab w:val="left" w:pos="6379"/>
              </w:tabs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b/>
                <w:sz w:val="16"/>
                <w:szCs w:val="16"/>
                <w:lang w:val="eu-ES"/>
              </w:rPr>
              <w:t>Tutu lehorreko sistemak</w:t>
            </w:r>
            <w:r w:rsidR="00703C4A"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sz w:val="16"/>
                <w:szCs w:val="16"/>
                <w:lang w:val="eu-ES"/>
              </w:rPr>
              <w:t>/</w:t>
            </w:r>
            <w:r w:rsidR="00703C4A"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sz w:val="16"/>
                <w:szCs w:val="16"/>
              </w:rPr>
              <w:t>Sistemas de columna seca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71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2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64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3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57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4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50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5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4E51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43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6"/>
          </w:p>
        </w:tc>
      </w:tr>
      <w:tr w:rsidR="002C5926" w:rsidRPr="00F1282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2C5926" w:rsidP="00A86C38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Ihinztagailu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automatiko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eta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ur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lainoiztatze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D4A3A" w:rsidRPr="00F12829">
              <w:rPr>
                <w:b/>
                <w:sz w:val="16"/>
                <w:szCs w:val="16"/>
              </w:rPr>
              <w:t>sistemak</w:t>
            </w:r>
            <w:proofErr w:type="spellEnd"/>
            <w:r w:rsidR="002D4A3A" w:rsidRPr="00F12829">
              <w:rPr>
                <w:b/>
                <w:sz w:val="16"/>
                <w:szCs w:val="16"/>
              </w:rPr>
              <w:t xml:space="preserve">  </w:t>
            </w:r>
            <w:r w:rsidRPr="00F12829">
              <w:rPr>
                <w:sz w:val="16"/>
                <w:szCs w:val="16"/>
                <w:lang w:val="eu-ES"/>
              </w:rPr>
              <w:t xml:space="preserve">/ </w:t>
            </w:r>
            <w:proofErr w:type="spellStart"/>
            <w:r w:rsidRPr="00F12829">
              <w:rPr>
                <w:sz w:val="16"/>
                <w:szCs w:val="16"/>
                <w:lang w:val="eu-ES"/>
              </w:rPr>
              <w:t>Sistemas</w:t>
            </w:r>
            <w:proofErr w:type="spellEnd"/>
            <w:r w:rsidRPr="00F12829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F12829">
              <w:rPr>
                <w:sz w:val="16"/>
                <w:szCs w:val="16"/>
                <w:lang w:val="eu-ES"/>
              </w:rPr>
              <w:t>rociadores</w:t>
            </w:r>
            <w:proofErr w:type="spellEnd"/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12829">
              <w:rPr>
                <w:sz w:val="16"/>
                <w:szCs w:val="16"/>
                <w:lang w:val="eu-ES"/>
              </w:rPr>
              <w:t>automáticos</w:t>
            </w:r>
            <w:proofErr w:type="spellEnd"/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="00A86C38" w:rsidRPr="00F12829">
              <w:rPr>
                <w:sz w:val="16"/>
                <w:szCs w:val="16"/>
                <w:lang w:val="eu-ES"/>
              </w:rPr>
              <w:t xml:space="preserve">y </w:t>
            </w:r>
            <w:proofErr w:type="spellStart"/>
            <w:r w:rsidR="00A86C38" w:rsidRPr="00F12829">
              <w:rPr>
                <w:sz w:val="16"/>
                <w:szCs w:val="16"/>
                <w:lang w:val="eu-ES"/>
              </w:rPr>
              <w:t>agua</w:t>
            </w:r>
            <w:proofErr w:type="spellEnd"/>
            <w:r w:rsidR="00A86C38" w:rsidRPr="00F12829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="00A86C38" w:rsidRPr="00F12829">
              <w:rPr>
                <w:sz w:val="16"/>
                <w:szCs w:val="16"/>
                <w:lang w:val="eu-ES"/>
              </w:rPr>
              <w:t>pulverizada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72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7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65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8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58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79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51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0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44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1"/>
          </w:p>
        </w:tc>
      </w:tr>
      <w:tr w:rsidR="002C5926" w:rsidRPr="00F1282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2C5A" w:rsidP="00A86C38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2829">
              <w:rPr>
                <w:b/>
                <w:sz w:val="16"/>
                <w:szCs w:val="16"/>
              </w:rPr>
              <w:t>Ur</w:t>
            </w:r>
            <w:proofErr w:type="spellEnd"/>
            <w:r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2829">
              <w:rPr>
                <w:b/>
                <w:sz w:val="16"/>
                <w:szCs w:val="16"/>
              </w:rPr>
              <w:t>langartze</w:t>
            </w:r>
            <w:proofErr w:type="spellEnd"/>
            <w:r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2829">
              <w:rPr>
                <w:b/>
                <w:sz w:val="16"/>
                <w:szCs w:val="16"/>
              </w:rPr>
              <w:t>sistemak</w:t>
            </w:r>
            <w:proofErr w:type="spellEnd"/>
            <w:r w:rsidRPr="00F12829">
              <w:rPr>
                <w:sz w:val="16"/>
                <w:szCs w:val="16"/>
              </w:rPr>
              <w:t xml:space="preserve">  </w:t>
            </w:r>
            <w:r w:rsidR="002C5926" w:rsidRPr="00F12829">
              <w:rPr>
                <w:sz w:val="16"/>
                <w:szCs w:val="16"/>
              </w:rPr>
              <w:t xml:space="preserve">/ Sistemas de agua </w:t>
            </w:r>
            <w:r w:rsidR="00A86C38" w:rsidRPr="00F12829">
              <w:rPr>
                <w:sz w:val="16"/>
                <w:szCs w:val="16"/>
              </w:rPr>
              <w:t>nebulizada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illa73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2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illa66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3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illa59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4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illa52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5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illa45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6"/>
          </w:p>
        </w:tc>
      </w:tr>
      <w:tr w:rsidR="002C5926" w:rsidRPr="00F1282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4A336F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</w:t>
            </w:r>
            <w:r w:rsidR="002C5926" w:rsidRPr="00F12829">
              <w:rPr>
                <w:b/>
                <w:sz w:val="16"/>
                <w:szCs w:val="16"/>
                <w:lang w:val="eu-ES"/>
              </w:rPr>
              <w:t>Apar fisikozko sistemak</w:t>
            </w:r>
            <w:r w:rsidR="002C5926" w:rsidRPr="00F12829">
              <w:rPr>
                <w:sz w:val="16"/>
                <w:szCs w:val="16"/>
                <w:lang w:val="eu-ES"/>
              </w:rPr>
              <w:t xml:space="preserve"> / </w:t>
            </w:r>
            <w:r w:rsidR="002C5926" w:rsidRPr="00F12829">
              <w:rPr>
                <w:sz w:val="16"/>
                <w:szCs w:val="16"/>
              </w:rPr>
              <w:t>Sistemas de espuma física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illa74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7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illa67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8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illa60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89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illa53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0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illa46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1"/>
          </w:p>
        </w:tc>
      </w:tr>
      <w:tr w:rsidR="002C5926" w:rsidRPr="00F1282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2C5926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b/>
                <w:sz w:val="16"/>
                <w:szCs w:val="16"/>
                <w:lang w:val="eu-ES"/>
              </w:rPr>
              <w:t>Hauts bidezko itzaltze sistemak</w:t>
            </w:r>
            <w:r w:rsidRPr="00F12829">
              <w:rPr>
                <w:sz w:val="16"/>
                <w:szCs w:val="16"/>
                <w:lang w:val="eu-ES"/>
              </w:rPr>
              <w:t xml:space="preserve"> / </w:t>
            </w:r>
            <w:r w:rsidRPr="00F12829">
              <w:rPr>
                <w:sz w:val="16"/>
                <w:szCs w:val="16"/>
              </w:rPr>
              <w:t>Sistemas de extinción por polvo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illa75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2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illa68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3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illa61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4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illa54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5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illa47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6"/>
          </w:p>
        </w:tc>
      </w:tr>
      <w:tr w:rsidR="002C5926" w:rsidRPr="00F1282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2C5926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 xml:space="preserve"> Gas-itzaltzaile bidezko itzaltze-sistemak</w:t>
            </w:r>
            <w:r w:rsidRPr="00F12829">
              <w:rPr>
                <w:sz w:val="16"/>
                <w:szCs w:val="16"/>
                <w:lang w:val="eu-ES"/>
              </w:rPr>
              <w:t xml:space="preserve"> / </w:t>
            </w:r>
            <w:r w:rsidRPr="00F12829">
              <w:rPr>
                <w:sz w:val="16"/>
                <w:szCs w:val="16"/>
              </w:rPr>
              <w:t>Sistemas de extinción por agentes gaseosos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illa76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7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illa69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8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illa62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99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illa55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0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illa48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1"/>
          </w:p>
        </w:tc>
      </w:tr>
      <w:tr w:rsidR="002C5926" w:rsidRPr="00F12829" w:rsidTr="00A86C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2C5926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Pr="00F12829">
              <w:rPr>
                <w:b/>
                <w:sz w:val="16"/>
                <w:szCs w:val="16"/>
                <w:lang w:val="eu-ES"/>
              </w:rPr>
              <w:t>Larrialdietako argitze-sistemak</w:t>
            </w:r>
            <w:r w:rsidRPr="00F12829">
              <w:rPr>
                <w:sz w:val="16"/>
                <w:szCs w:val="16"/>
                <w:lang w:val="eu-ES"/>
              </w:rPr>
              <w:t xml:space="preserve"> / </w:t>
            </w:r>
            <w:r w:rsidRPr="00F12829">
              <w:rPr>
                <w:sz w:val="16"/>
                <w:szCs w:val="16"/>
              </w:rPr>
              <w:t>Sistemas de alumbrado de emergencia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illa77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2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illa70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3"/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illa63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4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illa56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5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5926" w:rsidRPr="00F12829" w:rsidRDefault="00D70FBD" w:rsidP="00807B66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illa49"/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="00CC7458"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  <w:bookmarkEnd w:id="106"/>
          </w:p>
        </w:tc>
      </w:tr>
      <w:tr w:rsidR="00A86C38" w:rsidRPr="00F12829" w:rsidTr="00A86C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86C38" w:rsidRPr="00F12829" w:rsidRDefault="00A43695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  <w:lang w:val="eu-ES"/>
              </w:rPr>
              <w:t>Suaren aurkako mantak</w:t>
            </w:r>
            <w:r w:rsidRPr="00F12829">
              <w:rPr>
                <w:sz w:val="16"/>
                <w:szCs w:val="16"/>
                <w:lang w:val="eu-ES"/>
              </w:rPr>
              <w:t xml:space="preserve">  / </w:t>
            </w:r>
            <w:proofErr w:type="spellStart"/>
            <w:r w:rsidRPr="00F12829">
              <w:rPr>
                <w:sz w:val="16"/>
                <w:szCs w:val="16"/>
                <w:lang w:val="eu-ES"/>
              </w:rPr>
              <w:t>Mantas</w:t>
            </w:r>
            <w:proofErr w:type="spellEnd"/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12829">
              <w:rPr>
                <w:sz w:val="16"/>
                <w:szCs w:val="16"/>
                <w:lang w:val="eu-ES"/>
              </w:rPr>
              <w:t>ignífugas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</w:tr>
      <w:tr w:rsidR="00A86C38" w:rsidRPr="00F12829" w:rsidTr="00A86C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43695" w:rsidRPr="00F12829" w:rsidRDefault="00A86C38" w:rsidP="00A43695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Kondentsatutako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aerosolen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bidezko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sistemak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/</w:t>
            </w:r>
            <w:r w:rsidR="00A43695" w:rsidRPr="00F12829">
              <w:rPr>
                <w:sz w:val="16"/>
                <w:szCs w:val="16"/>
              </w:rPr>
              <w:t xml:space="preserve"> Sistemas fijos por aerosoles condensados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</w:tr>
      <w:tr w:rsidR="00A86C38" w:rsidRPr="00F12829" w:rsidTr="00A86C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sz w:val="16"/>
                <w:szCs w:val="16"/>
                <w:lang w:val="eu-ES"/>
              </w:rPr>
              <w:t xml:space="preserve"> </w:t>
            </w:r>
            <w:r w:rsidR="00A43695" w:rsidRPr="00F12829">
              <w:rPr>
                <w:b/>
                <w:sz w:val="16"/>
                <w:szCs w:val="16"/>
              </w:rPr>
              <w:t xml:space="preserve">Kea eta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beroa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kontrolatzeko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sistemak</w:t>
            </w:r>
            <w:proofErr w:type="spellEnd"/>
            <w:r w:rsidR="00A43695" w:rsidRPr="00F12829">
              <w:rPr>
                <w:sz w:val="16"/>
                <w:szCs w:val="16"/>
              </w:rPr>
              <w:t xml:space="preserve"> / Sistemas para el control de humo y de calor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</w:tr>
      <w:tr w:rsidR="00A86C38" w:rsidRPr="00F1282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6C38" w:rsidRPr="00F12829" w:rsidRDefault="00D629C4" w:rsidP="00807B66">
            <w:pPr>
              <w:pStyle w:val="Textocomentario"/>
              <w:tabs>
                <w:tab w:val="left" w:pos="6379"/>
              </w:tabs>
              <w:ind w:left="214" w:hanging="214"/>
              <w:rPr>
                <w:sz w:val="16"/>
                <w:szCs w:val="16"/>
                <w:lang w:val="eu-ES"/>
              </w:rPr>
            </w:pPr>
            <w:r w:rsidRPr="00F128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Seinaleztapen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-sistema </w:t>
            </w:r>
            <w:proofErr w:type="spellStart"/>
            <w:r w:rsidR="00A43695" w:rsidRPr="00F12829">
              <w:rPr>
                <w:b/>
                <w:sz w:val="16"/>
                <w:szCs w:val="16"/>
              </w:rPr>
              <w:t>luminiszenteak</w:t>
            </w:r>
            <w:proofErr w:type="spellEnd"/>
            <w:r w:rsidR="00A43695" w:rsidRPr="00F12829">
              <w:rPr>
                <w:b/>
                <w:sz w:val="16"/>
                <w:szCs w:val="16"/>
              </w:rPr>
              <w:t xml:space="preserve"> /</w:t>
            </w:r>
            <w:r w:rsidR="00A43695" w:rsidRPr="00F12829">
              <w:rPr>
                <w:sz w:val="16"/>
                <w:szCs w:val="16"/>
              </w:rPr>
              <w:t xml:space="preserve"> Sistemas de señalización luminiscente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6C38" w:rsidRPr="00F12829" w:rsidRDefault="00A86C38" w:rsidP="00E4347E">
            <w:pPr>
              <w:tabs>
                <w:tab w:val="left" w:pos="6379"/>
              </w:tabs>
              <w:jc w:val="center"/>
              <w:rPr>
                <w:b/>
                <w:bCs/>
                <w:sz w:val="16"/>
                <w:szCs w:val="16"/>
                <w:lang w:val="eu-ES"/>
              </w:rPr>
            </w:pP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instrText xml:space="preserve"> FORMCHECKBOX </w:instrText>
            </w:r>
            <w:r w:rsidRPr="00F12829">
              <w:rPr>
                <w:b/>
                <w:bCs/>
                <w:sz w:val="16"/>
                <w:szCs w:val="16"/>
                <w:lang w:val="eu-ES"/>
              </w:rPr>
            </w:r>
            <w:r w:rsidRPr="00F12829">
              <w:rPr>
                <w:b/>
                <w:bCs/>
                <w:sz w:val="16"/>
                <w:szCs w:val="16"/>
                <w:lang w:val="eu-ES"/>
              </w:rPr>
              <w:fldChar w:fldCharType="end"/>
            </w:r>
          </w:p>
        </w:tc>
      </w:tr>
    </w:tbl>
    <w:p w:rsidR="00532FE4" w:rsidRPr="00F12829" w:rsidRDefault="00532FE4" w:rsidP="00B3693A">
      <w:pPr>
        <w:pStyle w:val="Piedepgina"/>
        <w:tabs>
          <w:tab w:val="clear" w:pos="4819"/>
        </w:tabs>
        <w:spacing w:line="100" w:lineRule="exact"/>
        <w:ind w:left="-142" w:right="-68"/>
        <w:rPr>
          <w:noProof/>
          <w:snapToGrid w:val="0"/>
          <w:sz w:val="18"/>
          <w:szCs w:val="18"/>
          <w:lang w:val="eu-ES" w:eastAsia="es-ES"/>
        </w:rPr>
      </w:pPr>
    </w:p>
    <w:p w:rsidR="00E804F6" w:rsidRPr="00F12829" w:rsidRDefault="00DA6958" w:rsidP="00926D86">
      <w:pPr>
        <w:pStyle w:val="Piedepgina"/>
        <w:numPr>
          <w:ilvl w:val="0"/>
          <w:numId w:val="11"/>
        </w:numPr>
        <w:tabs>
          <w:tab w:val="clear" w:pos="4819"/>
        </w:tabs>
        <w:ind w:right="-426"/>
        <w:rPr>
          <w:noProof/>
          <w:snapToGrid w:val="0"/>
          <w:sz w:val="18"/>
          <w:szCs w:val="18"/>
          <w:lang w:val="eu-ES" w:eastAsia="es-ES"/>
        </w:rPr>
      </w:pPr>
      <w:r w:rsidRPr="00F12829">
        <w:rPr>
          <w:b/>
          <w:noProof/>
          <w:snapToGrid w:val="0"/>
          <w:sz w:val="18"/>
          <w:szCs w:val="18"/>
          <w:lang w:val="eu-ES" w:eastAsia="es-ES"/>
        </w:rPr>
        <w:t xml:space="preserve">Aurkeztutako Proiektuaren arabera gauzatu dela eta izenpetzen duenaren zuzendaritza teknikoaren ardurapean, </w:t>
      </w:r>
      <w:r w:rsidR="00B05AE2" w:rsidRPr="00F12829">
        <w:rPr>
          <w:b/>
          <w:noProof/>
          <w:snapToGrid w:val="0"/>
          <w:sz w:val="18"/>
          <w:szCs w:val="18"/>
          <w:lang w:val="eu-ES" w:eastAsia="es-ES"/>
        </w:rPr>
        <w:t>datan amaiturik</w:t>
      </w:r>
      <w:r w:rsidR="00B05AE2" w:rsidRPr="00F12829">
        <w:rPr>
          <w:noProof/>
          <w:snapToGrid w:val="0"/>
          <w:sz w:val="18"/>
          <w:szCs w:val="18"/>
          <w:lang w:val="eu-ES" w:eastAsia="es-ES"/>
        </w:rPr>
        <w:t xml:space="preserve">/ Se ha ejecutado conforme al Proyecto presentado y bajo la dirección técnica del firmante, habiéndose finalizado el día </w:t>
      </w:r>
      <w:bookmarkStart w:id="107" w:name="Texto66"/>
      <w:r w:rsidR="001274C7" w:rsidRPr="00F12829">
        <w:rPr>
          <w:noProof/>
          <w:snapToGrid w:val="0"/>
          <w:sz w:val="18"/>
          <w:szCs w:val="18"/>
          <w:lang w:val="eu-ES" w:eastAsia="es-ES"/>
        </w:rPr>
        <w:fldChar w:fldCharType="begin">
          <w:ffData>
            <w:name w:val="Texto66"/>
            <w:enabled/>
            <w:calcOnExit w:val="0"/>
            <w:textInput>
              <w:maxLength w:val="12"/>
            </w:textInput>
          </w:ffData>
        </w:fldChar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instrText xml:space="preserve"> FORMTEXT </w:instrText>
      </w:r>
      <w:r w:rsidR="00984D4C" w:rsidRPr="00F12829">
        <w:rPr>
          <w:noProof/>
          <w:snapToGrid w:val="0"/>
          <w:sz w:val="18"/>
          <w:szCs w:val="18"/>
          <w:lang w:val="eu-ES" w:eastAsia="es-ES"/>
        </w:rPr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fldChar w:fldCharType="separate"/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t> </w:t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t> </w:t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t> </w:t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t> </w:t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t> </w:t>
      </w:r>
      <w:r w:rsidR="001274C7" w:rsidRPr="00F12829">
        <w:rPr>
          <w:noProof/>
          <w:snapToGrid w:val="0"/>
          <w:sz w:val="18"/>
          <w:szCs w:val="18"/>
          <w:lang w:val="eu-ES" w:eastAsia="es-ES"/>
        </w:rPr>
        <w:fldChar w:fldCharType="end"/>
      </w:r>
      <w:bookmarkEnd w:id="107"/>
      <w:r w:rsidR="00B05AE2" w:rsidRPr="00F12829">
        <w:rPr>
          <w:noProof/>
          <w:snapToGrid w:val="0"/>
          <w:sz w:val="18"/>
          <w:szCs w:val="18"/>
          <w:lang w:val="eu-ES" w:eastAsia="es-ES"/>
        </w:rPr>
        <w:t>.</w:t>
      </w:r>
    </w:p>
    <w:p w:rsidR="00807B66" w:rsidRPr="00F12829" w:rsidRDefault="00DA6958" w:rsidP="00926D86">
      <w:pPr>
        <w:pStyle w:val="Piedepgina"/>
        <w:numPr>
          <w:ilvl w:val="0"/>
          <w:numId w:val="11"/>
        </w:numPr>
        <w:tabs>
          <w:tab w:val="clear" w:pos="4819"/>
        </w:tabs>
        <w:ind w:right="-68"/>
        <w:rPr>
          <w:noProof/>
          <w:snapToGrid w:val="0"/>
          <w:sz w:val="18"/>
          <w:szCs w:val="18"/>
          <w:lang w:val="eu-ES" w:eastAsia="es-ES"/>
        </w:rPr>
      </w:pPr>
      <w:r w:rsidRPr="00F12829">
        <w:rPr>
          <w:b/>
          <w:noProof/>
          <w:snapToGrid w:val="0"/>
          <w:sz w:val="18"/>
          <w:szCs w:val="18"/>
          <w:lang w:val="eu-ES" w:eastAsia="es-ES"/>
        </w:rPr>
        <w:t>Instalaziok dagozkion eta indarrean dauden araudi edota arauak betetzen dituela</w:t>
      </w:r>
      <w:r w:rsidR="00807B66" w:rsidRPr="00F12829">
        <w:rPr>
          <w:noProof/>
          <w:snapToGrid w:val="0"/>
          <w:sz w:val="18"/>
          <w:szCs w:val="18"/>
          <w:lang w:val="eu-ES" w:eastAsia="es-ES"/>
        </w:rPr>
        <w:t>.</w:t>
      </w:r>
      <w:r w:rsidR="00B05AE2" w:rsidRPr="00F12829">
        <w:rPr>
          <w:noProof/>
          <w:snapToGrid w:val="0"/>
          <w:sz w:val="18"/>
          <w:szCs w:val="18"/>
          <w:lang w:val="eu-ES" w:eastAsia="es-ES"/>
        </w:rPr>
        <w:t xml:space="preserve">/ </w:t>
      </w:r>
      <w:r w:rsidR="00B05AE2" w:rsidRPr="00F12829">
        <w:rPr>
          <w:bCs/>
          <w:snapToGrid w:val="0"/>
          <w:sz w:val="18"/>
          <w:szCs w:val="18"/>
          <w:lang w:val="eu-ES" w:eastAsia="es-ES"/>
        </w:rPr>
        <w:t>Que el establecimiento cumple la reglamentación y/o normativa aplicable vigente, especialmente el RD 2267/2004.</w:t>
      </w:r>
    </w:p>
    <w:p w:rsidR="00807B66" w:rsidRPr="00F12829" w:rsidRDefault="00DA6958" w:rsidP="00926D86">
      <w:pPr>
        <w:pStyle w:val="Piedepgina"/>
        <w:numPr>
          <w:ilvl w:val="0"/>
          <w:numId w:val="11"/>
        </w:numPr>
        <w:tabs>
          <w:tab w:val="clear" w:pos="4819"/>
        </w:tabs>
        <w:ind w:right="-68"/>
        <w:rPr>
          <w:noProof/>
          <w:snapToGrid w:val="0"/>
          <w:sz w:val="18"/>
          <w:szCs w:val="18"/>
          <w:lang w:val="eu-ES" w:eastAsia="es-ES"/>
        </w:rPr>
      </w:pPr>
      <w:r w:rsidRPr="00F12829">
        <w:rPr>
          <w:b/>
          <w:noProof/>
          <w:snapToGrid w:val="0"/>
          <w:sz w:val="18"/>
          <w:szCs w:val="18"/>
          <w:lang w:val="eu-ES" w:eastAsia="es-ES"/>
        </w:rPr>
        <w:t>Beharrezkoak diren edota</w:t>
      </w:r>
      <w:r w:rsidRPr="00F12829">
        <w:rPr>
          <w:b/>
          <w:bCs/>
          <w:snapToGrid w:val="0"/>
          <w:sz w:val="18"/>
          <w:szCs w:val="18"/>
          <w:lang w:val="eu-ES" w:eastAsia="es-ES"/>
        </w:rPr>
        <w:t xml:space="preserve"> araudiz ezarritako egiaztapen eta frogak, emaitza onesgarriz, gauzatu direla</w:t>
      </w:r>
      <w:r w:rsidRPr="00F12829">
        <w:rPr>
          <w:b/>
          <w:noProof/>
          <w:snapToGrid w:val="0"/>
          <w:sz w:val="18"/>
          <w:szCs w:val="18"/>
          <w:lang w:val="eu-ES" w:eastAsia="es-ES"/>
        </w:rPr>
        <w:t>.</w:t>
      </w:r>
      <w:r w:rsidR="00B05AE2" w:rsidRPr="00F12829">
        <w:rPr>
          <w:b/>
          <w:noProof/>
          <w:snapToGrid w:val="0"/>
          <w:sz w:val="18"/>
          <w:szCs w:val="18"/>
          <w:lang w:val="eu-ES" w:eastAsia="es-ES"/>
        </w:rPr>
        <w:t xml:space="preserve">/ </w:t>
      </w:r>
      <w:r w:rsidR="00B05AE2" w:rsidRPr="00F12829">
        <w:rPr>
          <w:bCs/>
          <w:snapToGrid w:val="0"/>
          <w:sz w:val="18"/>
          <w:szCs w:val="18"/>
          <w:lang w:val="eu-ES" w:eastAsia="es-ES"/>
        </w:rPr>
        <w:t>Que se han realizado, con resultado aceptable, las comprobaciones y pruebas necesarias y/o reglamentariamente establecidas.</w:t>
      </w:r>
    </w:p>
    <w:p w:rsidR="00B3693A" w:rsidRPr="00F12829" w:rsidRDefault="00B3693A" w:rsidP="00926D86">
      <w:pPr>
        <w:pStyle w:val="Piedepgina"/>
        <w:numPr>
          <w:ilvl w:val="0"/>
          <w:numId w:val="11"/>
        </w:numPr>
        <w:tabs>
          <w:tab w:val="clear" w:pos="4819"/>
        </w:tabs>
        <w:ind w:right="-68"/>
        <w:rPr>
          <w:bCs/>
          <w:snapToGrid w:val="0"/>
          <w:sz w:val="18"/>
          <w:szCs w:val="18"/>
          <w:lang w:val="eu-ES" w:eastAsia="es-ES"/>
        </w:rPr>
      </w:pPr>
      <w:r w:rsidRPr="00F12829">
        <w:rPr>
          <w:b/>
          <w:bCs/>
          <w:snapToGrid w:val="0"/>
          <w:sz w:val="18"/>
          <w:szCs w:val="18"/>
          <w:lang w:val="eu-ES" w:eastAsia="es-ES"/>
        </w:rPr>
        <w:t>Proiektuaren ohar edota aldaketak</w:t>
      </w:r>
      <w:r w:rsidR="00B05AE2" w:rsidRPr="00F12829">
        <w:rPr>
          <w:bCs/>
          <w:snapToGrid w:val="0"/>
          <w:sz w:val="18"/>
          <w:szCs w:val="18"/>
          <w:lang w:val="eu-ES" w:eastAsia="es-ES"/>
        </w:rPr>
        <w:t>/ Observaciones y/o modificaciones al proyecto</w:t>
      </w:r>
    </w:p>
    <w:p w:rsidR="00B3693A" w:rsidRPr="00F12829" w:rsidRDefault="00B3693A" w:rsidP="00926D86">
      <w:pPr>
        <w:pStyle w:val="Piedepgina"/>
        <w:numPr>
          <w:ilvl w:val="0"/>
          <w:numId w:val="11"/>
        </w:numPr>
        <w:tabs>
          <w:tab w:val="clear" w:pos="4819"/>
        </w:tabs>
        <w:spacing w:after="60"/>
        <w:ind w:right="-68"/>
        <w:rPr>
          <w:noProof/>
          <w:snapToGrid w:val="0"/>
          <w:sz w:val="18"/>
          <w:szCs w:val="18"/>
          <w:lang w:val="eu-ES" w:eastAsia="es-ES"/>
        </w:rPr>
      </w:pPr>
      <w:r w:rsidRPr="00F12829">
        <w:rPr>
          <w:b/>
          <w:bCs/>
          <w:snapToGrid w:val="0"/>
          <w:sz w:val="18"/>
          <w:szCs w:val="18"/>
          <w:lang w:val="eu-ES" w:eastAsia="es-ES"/>
        </w:rPr>
        <w:t>Instalazio(ar)en Egiaztagiria(k) gehitzen d(it)ugu</w:t>
      </w:r>
      <w:r w:rsidR="00BD7A8B" w:rsidRPr="00F12829">
        <w:rPr>
          <w:bCs/>
          <w:snapToGrid w:val="0"/>
          <w:sz w:val="18"/>
          <w:szCs w:val="18"/>
          <w:lang w:val="eu-ES" w:eastAsia="es-ES"/>
        </w:rPr>
        <w:t xml:space="preserve"> / Se adjunta(n) </w:t>
      </w:r>
      <w:r w:rsidR="001274C7" w:rsidRPr="00F12829">
        <w:rPr>
          <w:bCs/>
          <w:snapToGrid w:val="0"/>
          <w:sz w:val="18"/>
          <w:szCs w:val="18"/>
          <w:lang w:val="eu-ES" w:eastAsia="es-ES"/>
        </w:rPr>
        <w:t>c</w:t>
      </w:r>
      <w:r w:rsidR="00BD7A8B" w:rsidRPr="00F12829">
        <w:rPr>
          <w:bCs/>
          <w:snapToGrid w:val="0"/>
          <w:sz w:val="18"/>
          <w:szCs w:val="18"/>
          <w:lang w:val="eu-ES" w:eastAsia="es-ES"/>
        </w:rPr>
        <w:t xml:space="preserve">ertificado(s) de </w:t>
      </w:r>
      <w:r w:rsidR="001274C7" w:rsidRPr="00F12829">
        <w:rPr>
          <w:bCs/>
          <w:snapToGrid w:val="0"/>
          <w:sz w:val="18"/>
          <w:szCs w:val="18"/>
          <w:lang w:val="eu-ES" w:eastAsia="es-ES"/>
        </w:rPr>
        <w:t>I</w:t>
      </w:r>
      <w:r w:rsidR="00BD7A8B" w:rsidRPr="00F12829">
        <w:rPr>
          <w:bCs/>
          <w:snapToGrid w:val="0"/>
          <w:sz w:val="18"/>
          <w:szCs w:val="18"/>
          <w:lang w:val="eu-ES" w:eastAsia="es-ES"/>
        </w:rPr>
        <w:t>nstalaci</w:t>
      </w:r>
      <w:r w:rsidR="001274C7" w:rsidRPr="00F12829">
        <w:rPr>
          <w:bCs/>
          <w:snapToGrid w:val="0"/>
          <w:sz w:val="18"/>
          <w:szCs w:val="18"/>
          <w:lang w:val="eu-ES" w:eastAsia="es-ES"/>
        </w:rPr>
        <w:t>ó</w:t>
      </w:r>
      <w:r w:rsidR="00BD7A8B" w:rsidRPr="00F12829">
        <w:rPr>
          <w:bCs/>
          <w:snapToGrid w:val="0"/>
          <w:sz w:val="18"/>
          <w:szCs w:val="18"/>
          <w:lang w:val="eu-ES" w:eastAsia="es-ES"/>
        </w:rPr>
        <w:t>n</w:t>
      </w: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855"/>
        <w:gridCol w:w="28"/>
        <w:gridCol w:w="5715"/>
      </w:tblGrid>
      <w:tr w:rsidR="00D70FBD" w:rsidRPr="00F12829" w:rsidTr="00E4347E">
        <w:trPr>
          <w:trHeight w:val="333"/>
        </w:trPr>
        <w:tc>
          <w:tcPr>
            <w:tcW w:w="4883" w:type="dxa"/>
            <w:gridSpan w:val="2"/>
            <w:shd w:val="clear" w:color="auto" w:fill="auto"/>
          </w:tcPr>
          <w:p w:rsidR="00C143BA" w:rsidRPr="00F12829" w:rsidRDefault="00C143BA" w:rsidP="00E4347E">
            <w:pPr>
              <w:pStyle w:val="Piedepgina"/>
              <w:tabs>
                <w:tab w:val="clear" w:pos="4819"/>
              </w:tabs>
              <w:spacing w:after="60"/>
              <w:rPr>
                <w:noProof/>
                <w:sz w:val="8"/>
                <w:szCs w:val="8"/>
                <w:u w:val="dotted"/>
                <w:lang w:val="eu-ES"/>
              </w:rPr>
            </w:pPr>
            <w:bookmarkStart w:id="108" w:name="Texto68"/>
            <w:bookmarkStart w:id="109" w:name="Texto94"/>
          </w:p>
          <w:p w:rsidR="00D70FBD" w:rsidRPr="00F12829" w:rsidRDefault="00CE0656" w:rsidP="00E4347E">
            <w:pPr>
              <w:pStyle w:val="Piedepgina"/>
              <w:tabs>
                <w:tab w:val="clear" w:pos="4819"/>
              </w:tabs>
              <w:spacing w:after="60"/>
              <w:rPr>
                <w:noProof/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A72793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bookmarkEnd w:id="109"/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 xml:space="preserve">, </w:t>
            </w:r>
            <w:bookmarkEnd w:id="108"/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r w:rsidR="00D70FBD" w:rsidRPr="00F12829">
              <w:rPr>
                <w:noProof/>
                <w:sz w:val="18"/>
                <w:szCs w:val="18"/>
                <w:lang w:val="eu-ES"/>
              </w:rPr>
              <w:t xml:space="preserve"> (e)ko  </w:t>
            </w:r>
            <w:bookmarkStart w:id="110" w:name="Texto69"/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bookmarkEnd w:id="110"/>
            <w:r w:rsidR="00D70FBD" w:rsidRPr="00F12829">
              <w:rPr>
                <w:noProof/>
                <w:sz w:val="18"/>
                <w:szCs w:val="18"/>
                <w:u w:val="dotted"/>
                <w:lang w:val="eu-ES"/>
              </w:rPr>
              <w:t>..</w:t>
            </w:r>
            <w:r w:rsidR="00D70FBD" w:rsidRPr="00F12829">
              <w:rPr>
                <w:noProof/>
                <w:sz w:val="18"/>
                <w:szCs w:val="18"/>
                <w:lang w:val="eu-ES"/>
              </w:rPr>
              <w:t>aren</w:t>
            </w:r>
            <w:bookmarkStart w:id="111" w:name="Texto93"/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bookmarkEnd w:id="111"/>
            <w:r w:rsidR="00D70FBD" w:rsidRPr="00F12829">
              <w:rPr>
                <w:noProof/>
                <w:sz w:val="18"/>
                <w:szCs w:val="18"/>
                <w:lang w:val="eu-ES"/>
              </w:rPr>
              <w:t xml:space="preserve">(e/a)n </w:t>
            </w:r>
          </w:p>
        </w:tc>
        <w:bookmarkStart w:id="112" w:name="Texto74"/>
        <w:tc>
          <w:tcPr>
            <w:tcW w:w="5715" w:type="dxa"/>
            <w:shd w:val="clear" w:color="auto" w:fill="auto"/>
          </w:tcPr>
          <w:p w:rsidR="00D70FBD" w:rsidRPr="00F12829" w:rsidRDefault="00CE0656" w:rsidP="00E4347E">
            <w:pPr>
              <w:pStyle w:val="Piedepgina"/>
              <w:tabs>
                <w:tab w:val="clear" w:pos="4819"/>
              </w:tabs>
              <w:spacing w:after="60"/>
              <w:jc w:val="right"/>
              <w:rPr>
                <w:noProof/>
                <w:sz w:val="18"/>
                <w:szCs w:val="18"/>
                <w:lang w:val="eu-ES"/>
              </w:rPr>
            </w:pP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A72793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bookmarkEnd w:id="112"/>
            <w:r w:rsidR="00D70FBD" w:rsidRPr="00F12829">
              <w:rPr>
                <w:noProof/>
                <w:sz w:val="18"/>
                <w:szCs w:val="18"/>
                <w:lang w:val="eu-ES"/>
              </w:rPr>
              <w:t xml:space="preserve">de </w:t>
            </w:r>
            <w:bookmarkStart w:id="113" w:name="Texto72"/>
            <w:r w:rsidR="00D70FBD" w:rsidRPr="00F12829">
              <w:rPr>
                <w:noProof/>
                <w:sz w:val="18"/>
                <w:szCs w:val="18"/>
                <w:lang w:val="eu-ES"/>
              </w:rPr>
              <w:t xml:space="preserve"> </w:t>
            </w:r>
            <w:bookmarkEnd w:id="113"/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59014B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r w:rsidR="00D70FBD" w:rsidRPr="00F12829">
              <w:rPr>
                <w:noProof/>
                <w:sz w:val="18"/>
                <w:szCs w:val="18"/>
                <w:lang w:val="eu-ES"/>
              </w:rPr>
              <w:t xml:space="preserve"> de </w:t>
            </w:r>
            <w:bookmarkStart w:id="114" w:name="Texto73"/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instrText xml:space="preserve"> FORMTEXT </w:instrText>
            </w:r>
            <w:r w:rsidR="00906491" w:rsidRPr="00F12829">
              <w:rPr>
                <w:noProof/>
                <w:sz w:val="18"/>
                <w:szCs w:val="18"/>
                <w:u w:val="dotted"/>
                <w:lang w:val="eu-ES"/>
              </w:rPr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separate"/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t> </w:t>
            </w:r>
            <w:r w:rsidR="00423299" w:rsidRPr="00F12829">
              <w:rPr>
                <w:noProof/>
                <w:sz w:val="18"/>
                <w:szCs w:val="18"/>
                <w:u w:val="dotted"/>
                <w:lang w:val="eu-ES"/>
              </w:rPr>
              <w:fldChar w:fldCharType="end"/>
            </w:r>
            <w:bookmarkEnd w:id="114"/>
            <w:r w:rsidR="00D70FBD" w:rsidRPr="00F12829">
              <w:rPr>
                <w:noProof/>
                <w:sz w:val="18"/>
                <w:szCs w:val="18"/>
                <w:lang w:val="eu-ES"/>
              </w:rPr>
              <w:t>..</w:t>
            </w:r>
          </w:p>
        </w:tc>
      </w:tr>
      <w:tr w:rsidR="00D70FBD" w:rsidRPr="00F12829" w:rsidTr="00E4347E">
        <w:tc>
          <w:tcPr>
            <w:tcW w:w="4855" w:type="dxa"/>
            <w:shd w:val="clear" w:color="auto" w:fill="auto"/>
          </w:tcPr>
          <w:p w:rsidR="00C143BA" w:rsidRPr="00F12829" w:rsidRDefault="00C143BA" w:rsidP="00E4347E">
            <w:pPr>
              <w:pStyle w:val="Piedepgina"/>
              <w:tabs>
                <w:tab w:val="clear" w:pos="4819"/>
              </w:tabs>
              <w:spacing w:after="60"/>
              <w:rPr>
                <w:noProof/>
                <w:sz w:val="16"/>
                <w:szCs w:val="16"/>
                <w:lang w:val="eu-ES"/>
              </w:rPr>
            </w:pPr>
          </w:p>
          <w:p w:rsidR="00D70FBD" w:rsidRPr="00F12829" w:rsidRDefault="00D70FBD" w:rsidP="00E4347E">
            <w:pPr>
              <w:pStyle w:val="Piedepgina"/>
              <w:tabs>
                <w:tab w:val="clear" w:pos="4819"/>
              </w:tabs>
              <w:spacing w:after="60"/>
              <w:rPr>
                <w:noProof/>
                <w:sz w:val="16"/>
                <w:szCs w:val="16"/>
                <w:lang w:val="eu-ES"/>
              </w:rPr>
            </w:pPr>
            <w:r w:rsidRPr="00F12829">
              <w:rPr>
                <w:noProof/>
                <w:sz w:val="16"/>
                <w:szCs w:val="16"/>
                <w:lang w:val="eu-ES"/>
              </w:rPr>
              <w:t>Elkargo Ofizialaren ikus-onestea /</w:t>
            </w:r>
            <w:r w:rsidR="00AB7329" w:rsidRPr="00F12829">
              <w:rPr>
                <w:b/>
                <w:noProof/>
                <w:sz w:val="16"/>
                <w:szCs w:val="16"/>
                <w:lang w:val="eu-ES"/>
              </w:rPr>
              <w:t xml:space="preserve"> Visado del Colegio Oficial</w:t>
            </w:r>
          </w:p>
        </w:tc>
        <w:tc>
          <w:tcPr>
            <w:tcW w:w="5743" w:type="dxa"/>
            <w:gridSpan w:val="2"/>
            <w:shd w:val="clear" w:color="auto" w:fill="auto"/>
          </w:tcPr>
          <w:p w:rsidR="00C143BA" w:rsidRPr="00F12829" w:rsidRDefault="00C143BA" w:rsidP="00E4347E">
            <w:pPr>
              <w:pStyle w:val="Piedepgina"/>
              <w:tabs>
                <w:tab w:val="clear" w:pos="4819"/>
              </w:tabs>
              <w:spacing w:after="60"/>
              <w:rPr>
                <w:noProof/>
                <w:sz w:val="16"/>
                <w:szCs w:val="16"/>
                <w:lang w:val="eu-ES"/>
              </w:rPr>
            </w:pPr>
          </w:p>
          <w:p w:rsidR="00D70FBD" w:rsidRPr="00F12829" w:rsidRDefault="00D70FBD" w:rsidP="00E4347E">
            <w:pPr>
              <w:pStyle w:val="Piedepgina"/>
              <w:tabs>
                <w:tab w:val="clear" w:pos="4819"/>
              </w:tabs>
              <w:spacing w:after="60"/>
              <w:rPr>
                <w:noProof/>
                <w:sz w:val="16"/>
                <w:szCs w:val="16"/>
                <w:lang w:val="eu-ES"/>
              </w:rPr>
            </w:pPr>
            <w:r w:rsidRPr="00F12829">
              <w:rPr>
                <w:noProof/>
                <w:sz w:val="16"/>
                <w:szCs w:val="16"/>
                <w:lang w:val="eu-ES"/>
              </w:rPr>
              <w:t>Eskudun tituludun teknikoaren sinadura/</w:t>
            </w:r>
            <w:r w:rsidR="00AB7329" w:rsidRPr="00F12829">
              <w:rPr>
                <w:b/>
                <w:noProof/>
                <w:sz w:val="16"/>
                <w:szCs w:val="16"/>
                <w:lang w:val="eu-ES"/>
              </w:rPr>
              <w:t xml:space="preserve"> Firma del técnico titulado competente</w:t>
            </w:r>
          </w:p>
        </w:tc>
      </w:tr>
    </w:tbl>
    <w:p w:rsidR="00B73256" w:rsidRPr="00F12829" w:rsidRDefault="00B73256" w:rsidP="00423299">
      <w:pPr>
        <w:pStyle w:val="Piedepgina"/>
        <w:tabs>
          <w:tab w:val="clear" w:pos="4819"/>
          <w:tab w:val="left" w:pos="567"/>
          <w:tab w:val="left" w:pos="6379"/>
        </w:tabs>
        <w:ind w:right="-68"/>
      </w:pPr>
    </w:p>
    <w:p w:rsidR="00CB4CD9" w:rsidRPr="00F12829" w:rsidRDefault="00CB4CD9" w:rsidP="005474B8">
      <w:pPr>
        <w:jc w:val="center"/>
      </w:pPr>
    </w:p>
    <w:p w:rsidR="00DA6958" w:rsidRPr="00F12829" w:rsidRDefault="00987F98" w:rsidP="00926748">
      <w:pPr>
        <w:ind w:right="141"/>
        <w:jc w:val="right"/>
      </w:pPr>
      <w:r w:rsidRPr="00F12829">
        <w:rPr>
          <w:b/>
        </w:rPr>
        <w:t>DOC. 4</w:t>
      </w:r>
    </w:p>
    <w:p w:rsidR="00DA6958" w:rsidRPr="00F12829" w:rsidRDefault="00DA6958" w:rsidP="00926748">
      <w:pPr>
        <w:tabs>
          <w:tab w:val="left" w:pos="10065"/>
        </w:tabs>
        <w:jc w:val="center"/>
      </w:pPr>
    </w:p>
    <w:p w:rsidR="00CB4CD9" w:rsidRPr="00F12829" w:rsidRDefault="005474B8" w:rsidP="00926748">
      <w:pPr>
        <w:jc w:val="center"/>
        <w:rPr>
          <w:rFonts w:ascii="Arial" w:hAnsi="Arial" w:cs="Arial"/>
          <w:b/>
        </w:rPr>
      </w:pPr>
      <w:r w:rsidRPr="00F12829">
        <w:rPr>
          <w:rFonts w:ascii="Arial" w:hAnsi="Arial" w:cs="Arial"/>
        </w:rPr>
        <w:t>INSTRUCCIONES DE CUMPLIMENTACI</w:t>
      </w:r>
      <w:r w:rsidR="00926748" w:rsidRPr="00F12829">
        <w:rPr>
          <w:rFonts w:ascii="Arial" w:hAnsi="Arial" w:cs="Arial"/>
        </w:rPr>
        <w:t>Ó</w:t>
      </w:r>
      <w:r w:rsidRPr="00F12829">
        <w:rPr>
          <w:rFonts w:ascii="Arial" w:hAnsi="Arial" w:cs="Arial"/>
        </w:rPr>
        <w:t>N DEL IMPRESO</w:t>
      </w:r>
    </w:p>
    <w:p w:rsidR="00CB4CD9" w:rsidRPr="00F12829" w:rsidRDefault="00CB4CD9" w:rsidP="00926748">
      <w:pPr>
        <w:jc w:val="center"/>
        <w:rPr>
          <w:rFonts w:ascii="Arial" w:hAnsi="Arial" w:cs="Arial"/>
          <w:b/>
        </w:rPr>
      </w:pPr>
    </w:p>
    <w:p w:rsidR="00CB4CD9" w:rsidRPr="00F12829" w:rsidRDefault="00CB4CD9" w:rsidP="009267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2829">
        <w:rPr>
          <w:rFonts w:ascii="Arial" w:hAnsi="Arial" w:cs="Arial"/>
          <w:b/>
          <w:sz w:val="28"/>
          <w:szCs w:val="28"/>
          <w:u w:val="single"/>
        </w:rPr>
        <w:t>CERTIFICADO DE DIRECCI</w:t>
      </w:r>
      <w:r w:rsidR="00926748" w:rsidRPr="00F12829">
        <w:rPr>
          <w:rFonts w:ascii="Arial" w:hAnsi="Arial" w:cs="Arial"/>
          <w:b/>
          <w:sz w:val="28"/>
          <w:szCs w:val="28"/>
          <w:u w:val="single"/>
        </w:rPr>
        <w:t>Ó</w:t>
      </w:r>
      <w:r w:rsidRPr="00F12829">
        <w:rPr>
          <w:rFonts w:ascii="Arial" w:hAnsi="Arial" w:cs="Arial"/>
          <w:b/>
          <w:sz w:val="28"/>
          <w:szCs w:val="28"/>
          <w:u w:val="single"/>
        </w:rPr>
        <w:t>N DE OBRA</w:t>
      </w:r>
    </w:p>
    <w:p w:rsidR="00CB4CD9" w:rsidRPr="00F12829" w:rsidRDefault="00CB4CD9" w:rsidP="009267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474B8" w:rsidRPr="00F12829" w:rsidRDefault="00CB4CD9" w:rsidP="00926748">
      <w:pPr>
        <w:jc w:val="center"/>
        <w:rPr>
          <w:b/>
          <w:sz w:val="28"/>
          <w:szCs w:val="28"/>
          <w:u w:val="single"/>
        </w:rPr>
      </w:pPr>
      <w:r w:rsidRPr="00F12829">
        <w:rPr>
          <w:rFonts w:ascii="Arial" w:hAnsi="Arial" w:cs="Arial"/>
          <w:b/>
          <w:sz w:val="28"/>
          <w:szCs w:val="28"/>
          <w:u w:val="single"/>
        </w:rPr>
        <w:t>ESTABLECIMIENTOS INDUSTRIALES</w:t>
      </w:r>
    </w:p>
    <w:p w:rsidR="00CB4CD9" w:rsidRPr="00F12829" w:rsidRDefault="00CB4CD9" w:rsidP="00926748">
      <w:pPr>
        <w:jc w:val="center"/>
        <w:rPr>
          <w:b/>
          <w:u w:val="single"/>
        </w:rPr>
      </w:pPr>
    </w:p>
    <w:p w:rsidR="00926748" w:rsidRPr="00F12829" w:rsidRDefault="00926748" w:rsidP="00926748">
      <w:pPr>
        <w:tabs>
          <w:tab w:val="left" w:pos="10065"/>
        </w:tabs>
        <w:jc w:val="center"/>
        <w:rPr>
          <w:b/>
          <w:u w:val="single"/>
        </w:rPr>
      </w:pPr>
    </w:p>
    <w:p w:rsidR="00926748" w:rsidRPr="00F12829" w:rsidRDefault="00926748" w:rsidP="00926748">
      <w:pPr>
        <w:tabs>
          <w:tab w:val="left" w:pos="10065"/>
        </w:tabs>
        <w:jc w:val="center"/>
        <w:rPr>
          <w:b/>
          <w:u w:val="single"/>
        </w:rPr>
      </w:pPr>
    </w:p>
    <w:p w:rsidR="005474B8" w:rsidRPr="00F12829" w:rsidRDefault="005474B8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Deben</w:t>
      </w:r>
      <w:r w:rsidR="00841769" w:rsidRPr="00F12829">
        <w:rPr>
          <w:rFonts w:ascii="Arial" w:hAnsi="Arial" w:cs="Arial"/>
          <w:sz w:val="22"/>
          <w:szCs w:val="22"/>
        </w:rPr>
        <w:t xml:space="preserve"> cumplimentarse todos los datos que correspondan al caso.</w:t>
      </w:r>
    </w:p>
    <w:p w:rsidR="00AD5C54" w:rsidRPr="00F12829" w:rsidRDefault="00987560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En la casilla de los “DATOS DEL</w:t>
      </w:r>
      <w:r w:rsidR="00E74F46" w:rsidRPr="00F12829">
        <w:rPr>
          <w:rFonts w:ascii="Arial" w:hAnsi="Arial" w:cs="Arial"/>
          <w:sz w:val="22"/>
          <w:szCs w:val="22"/>
        </w:rPr>
        <w:t xml:space="preserve"> ESTABLECIMIENTO</w:t>
      </w:r>
      <w:r w:rsidRPr="00F12829">
        <w:rPr>
          <w:rFonts w:ascii="Arial" w:hAnsi="Arial" w:cs="Arial"/>
          <w:sz w:val="22"/>
          <w:szCs w:val="22"/>
        </w:rPr>
        <w:t xml:space="preserve">”, </w:t>
      </w:r>
      <w:r w:rsidR="00AD5C54" w:rsidRPr="00F12829">
        <w:rPr>
          <w:rFonts w:ascii="Arial" w:hAnsi="Arial" w:cs="Arial"/>
          <w:sz w:val="22"/>
          <w:szCs w:val="22"/>
        </w:rPr>
        <w:t xml:space="preserve">se debe indicar </w:t>
      </w:r>
      <w:smartTag w:uri="urn:schemas-microsoft-com:office:smarttags" w:element="PersonName">
        <w:smartTagPr>
          <w:attr w:name="ProductID" w:val="la Actividad"/>
        </w:smartTagPr>
        <w:r w:rsidR="00AD5C54" w:rsidRPr="00F12829">
          <w:rPr>
            <w:rFonts w:ascii="Arial" w:hAnsi="Arial" w:cs="Arial"/>
            <w:sz w:val="22"/>
            <w:szCs w:val="22"/>
          </w:rPr>
          <w:t>la Actividad</w:t>
        </w:r>
      </w:smartTag>
      <w:r w:rsidR="00AD5C54" w:rsidRPr="00F12829">
        <w:rPr>
          <w:rFonts w:ascii="Arial" w:hAnsi="Arial" w:cs="Arial"/>
          <w:sz w:val="22"/>
          <w:szCs w:val="22"/>
        </w:rPr>
        <w:t xml:space="preserve"> que desarrolla la empresa.</w:t>
      </w:r>
    </w:p>
    <w:p w:rsidR="00210056" w:rsidRPr="00F12829" w:rsidRDefault="00210056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La empresa instaladora debe estar inscrita en el registro de empresas instaladoras habilitadas de la</w:t>
      </w:r>
      <w:r w:rsidR="00B77576" w:rsidRPr="00F12829">
        <w:rPr>
          <w:rFonts w:ascii="Arial" w:hAnsi="Arial" w:cs="Arial"/>
          <w:sz w:val="22"/>
          <w:szCs w:val="22"/>
        </w:rPr>
        <w:t xml:space="preserve"> </w:t>
      </w:r>
      <w:r w:rsidRPr="00F12829">
        <w:rPr>
          <w:rFonts w:ascii="Arial" w:hAnsi="Arial" w:cs="Arial"/>
          <w:sz w:val="22"/>
          <w:szCs w:val="22"/>
        </w:rPr>
        <w:t>Delegación de Industria.</w:t>
      </w:r>
    </w:p>
    <w:p w:rsidR="00D678FC" w:rsidRPr="00F12829" w:rsidRDefault="00210056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 xml:space="preserve">El </w:t>
      </w:r>
      <w:r w:rsidR="00987560" w:rsidRPr="00F12829">
        <w:rPr>
          <w:rFonts w:ascii="Arial" w:hAnsi="Arial" w:cs="Arial"/>
          <w:sz w:val="22"/>
          <w:szCs w:val="22"/>
        </w:rPr>
        <w:t>N</w:t>
      </w:r>
      <w:r w:rsidRPr="00F12829">
        <w:rPr>
          <w:rFonts w:ascii="Arial" w:hAnsi="Arial" w:cs="Arial"/>
          <w:sz w:val="22"/>
          <w:szCs w:val="22"/>
        </w:rPr>
        <w:t xml:space="preserve">º de empresa instaladora es el </w:t>
      </w:r>
      <w:r w:rsidR="00C07B4E" w:rsidRPr="00F12829">
        <w:rPr>
          <w:rFonts w:ascii="Arial" w:hAnsi="Arial" w:cs="Arial"/>
          <w:sz w:val="22"/>
          <w:szCs w:val="22"/>
        </w:rPr>
        <w:t>N</w:t>
      </w:r>
      <w:r w:rsidRPr="00F12829">
        <w:rPr>
          <w:rFonts w:ascii="Arial" w:hAnsi="Arial" w:cs="Arial"/>
          <w:sz w:val="22"/>
          <w:szCs w:val="22"/>
        </w:rPr>
        <w:t>º asignado en dicho registro.</w:t>
      </w:r>
    </w:p>
    <w:p w:rsidR="00035CF3" w:rsidRPr="00F12829" w:rsidRDefault="00035CF3" w:rsidP="00926748">
      <w:pPr>
        <w:tabs>
          <w:tab w:val="num" w:pos="993"/>
        </w:tabs>
        <w:ind w:left="993" w:right="141" w:hanging="633"/>
        <w:jc w:val="both"/>
      </w:pPr>
    </w:p>
    <w:p w:rsidR="008E59E5" w:rsidRPr="00F12829" w:rsidRDefault="00703C4A" w:rsidP="00926748">
      <w:pPr>
        <w:ind w:left="360" w:right="141"/>
        <w:jc w:val="both"/>
        <w:rPr>
          <w:b/>
        </w:rPr>
      </w:pPr>
      <w:r w:rsidRPr="00F12829">
        <w:rPr>
          <w:b/>
          <w:u w:val="single"/>
        </w:rPr>
        <w:t xml:space="preserve">Anexo </w:t>
      </w:r>
      <w:r w:rsidR="001313A4" w:rsidRPr="00F12829">
        <w:rPr>
          <w:b/>
          <w:u w:val="single"/>
        </w:rPr>
        <w:t>I</w:t>
      </w:r>
      <w:r w:rsidR="00897B19" w:rsidRPr="00F12829">
        <w:rPr>
          <w:b/>
          <w:u w:val="single"/>
        </w:rPr>
        <w:t xml:space="preserve"> - </w:t>
      </w:r>
      <w:r w:rsidR="001313A4" w:rsidRPr="00F12829">
        <w:rPr>
          <w:b/>
          <w:u w:val="single"/>
        </w:rPr>
        <w:t>Caracterización:</w:t>
      </w:r>
    </w:p>
    <w:p w:rsidR="008E59E5" w:rsidRPr="00F12829" w:rsidRDefault="008E59E5" w:rsidP="00926748">
      <w:pPr>
        <w:tabs>
          <w:tab w:val="num" w:pos="993"/>
        </w:tabs>
        <w:ind w:left="993" w:right="141" w:hanging="633"/>
        <w:jc w:val="both"/>
      </w:pPr>
    </w:p>
    <w:p w:rsidR="005474B8" w:rsidRPr="00F12829" w:rsidRDefault="005474B8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 xml:space="preserve">Se deben relacionar los sectores </w:t>
      </w:r>
      <w:r w:rsidR="001313A4" w:rsidRPr="00F12829">
        <w:rPr>
          <w:rFonts w:ascii="Arial" w:hAnsi="Arial" w:cs="Arial"/>
          <w:sz w:val="22"/>
          <w:szCs w:val="22"/>
        </w:rPr>
        <w:t xml:space="preserve">de incendios </w:t>
      </w:r>
      <w:r w:rsidRPr="00F12829">
        <w:rPr>
          <w:rFonts w:ascii="Arial" w:hAnsi="Arial" w:cs="Arial"/>
          <w:sz w:val="22"/>
          <w:szCs w:val="22"/>
        </w:rPr>
        <w:t>que hay en el establecimiento, indicando para cada uno su</w:t>
      </w:r>
      <w:r w:rsidR="00AB7441" w:rsidRPr="00F12829">
        <w:rPr>
          <w:rFonts w:ascii="Arial" w:hAnsi="Arial" w:cs="Arial"/>
          <w:sz w:val="22"/>
          <w:szCs w:val="22"/>
        </w:rPr>
        <w:t xml:space="preserve"> descripción, </w:t>
      </w:r>
      <w:r w:rsidRPr="00F12829">
        <w:rPr>
          <w:rFonts w:ascii="Arial" w:hAnsi="Arial" w:cs="Arial"/>
          <w:sz w:val="22"/>
          <w:szCs w:val="22"/>
        </w:rPr>
        <w:t>nivel de riesgo intrí</w:t>
      </w:r>
      <w:r w:rsidR="00841769" w:rsidRPr="00F12829">
        <w:rPr>
          <w:rFonts w:ascii="Arial" w:hAnsi="Arial" w:cs="Arial"/>
          <w:sz w:val="22"/>
          <w:szCs w:val="22"/>
        </w:rPr>
        <w:t>nseco y  superficie construída, incluyendo en ella también las entreplantas.</w:t>
      </w:r>
    </w:p>
    <w:p w:rsidR="00D678FC" w:rsidRPr="00F12829" w:rsidRDefault="00897B19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Para el establecimiento en su conjunto s</w:t>
      </w:r>
      <w:r w:rsidR="00841769" w:rsidRPr="00F12829">
        <w:rPr>
          <w:rFonts w:ascii="Arial" w:hAnsi="Arial" w:cs="Arial"/>
          <w:sz w:val="22"/>
          <w:szCs w:val="22"/>
        </w:rPr>
        <w:t>e debe indicar el tipo de establecimiento, el nivel de riesgo intrínseco</w:t>
      </w:r>
      <w:r w:rsidRPr="00F12829">
        <w:rPr>
          <w:rFonts w:ascii="Arial" w:hAnsi="Arial" w:cs="Arial"/>
          <w:sz w:val="22"/>
          <w:szCs w:val="22"/>
        </w:rPr>
        <w:t xml:space="preserve"> conjunto</w:t>
      </w:r>
      <w:r w:rsidR="00841769" w:rsidRPr="00F12829">
        <w:rPr>
          <w:rFonts w:ascii="Arial" w:hAnsi="Arial" w:cs="Arial"/>
          <w:sz w:val="22"/>
          <w:szCs w:val="22"/>
        </w:rPr>
        <w:t xml:space="preserve"> y la superficie total construída.</w:t>
      </w:r>
    </w:p>
    <w:p w:rsidR="00035CF3" w:rsidRPr="00F12829" w:rsidRDefault="00035CF3" w:rsidP="00926748">
      <w:pPr>
        <w:tabs>
          <w:tab w:val="num" w:pos="993"/>
        </w:tabs>
        <w:ind w:left="993" w:right="141" w:hanging="633"/>
        <w:jc w:val="both"/>
      </w:pPr>
    </w:p>
    <w:p w:rsidR="00B77576" w:rsidRPr="00F12829" w:rsidRDefault="00703C4A" w:rsidP="00926748">
      <w:pPr>
        <w:ind w:left="360" w:right="141"/>
        <w:jc w:val="both"/>
        <w:rPr>
          <w:b/>
          <w:u w:val="single"/>
        </w:rPr>
      </w:pPr>
      <w:r w:rsidRPr="00F12829">
        <w:rPr>
          <w:b/>
          <w:u w:val="single"/>
        </w:rPr>
        <w:t xml:space="preserve">Anexo </w:t>
      </w:r>
      <w:r w:rsidR="001313A4" w:rsidRPr="00F12829">
        <w:rPr>
          <w:b/>
          <w:u w:val="single"/>
        </w:rPr>
        <w:t>II</w:t>
      </w:r>
      <w:r w:rsidRPr="00F12829">
        <w:rPr>
          <w:b/>
          <w:u w:val="single"/>
        </w:rPr>
        <w:t xml:space="preserve"> -</w:t>
      </w:r>
      <w:r w:rsidR="001313A4" w:rsidRPr="00F12829">
        <w:rPr>
          <w:b/>
          <w:u w:val="single"/>
        </w:rPr>
        <w:t xml:space="preserve"> Requisitos constructivos:</w:t>
      </w:r>
    </w:p>
    <w:p w:rsidR="00035CF3" w:rsidRPr="00F12829" w:rsidRDefault="00035CF3" w:rsidP="00926748">
      <w:pPr>
        <w:tabs>
          <w:tab w:val="num" w:pos="993"/>
        </w:tabs>
        <w:ind w:left="993" w:right="141" w:hanging="633"/>
        <w:jc w:val="both"/>
      </w:pPr>
    </w:p>
    <w:p w:rsidR="008E59E5" w:rsidRPr="00F12829" w:rsidRDefault="00D678FC" w:rsidP="007019FA">
      <w:pPr>
        <w:spacing w:after="240"/>
        <w:ind w:left="357" w:right="141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Para cada sector de incendios existente se indicará:</w:t>
      </w:r>
    </w:p>
    <w:p w:rsidR="008E59E5" w:rsidRPr="00F12829" w:rsidRDefault="008E59E5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L</w:t>
      </w:r>
      <w:r w:rsidR="00953B37" w:rsidRPr="00F12829">
        <w:rPr>
          <w:rFonts w:ascii="Arial" w:hAnsi="Arial" w:cs="Arial"/>
          <w:sz w:val="22"/>
          <w:szCs w:val="22"/>
        </w:rPr>
        <w:t xml:space="preserve">a </w:t>
      </w:r>
      <w:r w:rsidR="00703C4A" w:rsidRPr="00F12829">
        <w:rPr>
          <w:rFonts w:ascii="Arial" w:hAnsi="Arial" w:cs="Arial"/>
          <w:sz w:val="22"/>
          <w:szCs w:val="22"/>
        </w:rPr>
        <w:t>C</w:t>
      </w:r>
      <w:r w:rsidR="00953B37" w:rsidRPr="00F12829">
        <w:rPr>
          <w:rFonts w:ascii="Arial" w:hAnsi="Arial" w:cs="Arial"/>
          <w:sz w:val="22"/>
          <w:szCs w:val="22"/>
        </w:rPr>
        <w:t xml:space="preserve">lase de </w:t>
      </w:r>
      <w:r w:rsidR="00703C4A" w:rsidRPr="00F12829">
        <w:rPr>
          <w:rFonts w:ascii="Arial" w:hAnsi="Arial" w:cs="Arial"/>
          <w:sz w:val="22"/>
          <w:szCs w:val="22"/>
        </w:rPr>
        <w:t>R</w:t>
      </w:r>
      <w:r w:rsidR="00953B37" w:rsidRPr="00F12829">
        <w:rPr>
          <w:rFonts w:ascii="Arial" w:hAnsi="Arial" w:cs="Arial"/>
          <w:sz w:val="22"/>
          <w:szCs w:val="22"/>
        </w:rPr>
        <w:t xml:space="preserve">eacción de los materiales en la nueva nomenclatura </w:t>
      </w:r>
      <w:r w:rsidR="001313A4" w:rsidRPr="00F12829">
        <w:rPr>
          <w:rFonts w:ascii="Arial" w:hAnsi="Arial" w:cs="Arial"/>
          <w:sz w:val="22"/>
          <w:szCs w:val="22"/>
        </w:rPr>
        <w:t>definida en</w:t>
      </w:r>
      <w:r w:rsidRPr="00F12829">
        <w:rPr>
          <w:rFonts w:ascii="Arial" w:hAnsi="Arial" w:cs="Arial"/>
          <w:sz w:val="22"/>
          <w:szCs w:val="22"/>
        </w:rPr>
        <w:t xml:space="preserve"> </w:t>
      </w:r>
      <w:r w:rsidR="001313A4" w:rsidRPr="00F12829">
        <w:rPr>
          <w:rFonts w:ascii="Arial" w:hAnsi="Arial" w:cs="Arial"/>
          <w:sz w:val="22"/>
          <w:szCs w:val="22"/>
        </w:rPr>
        <w:t xml:space="preserve">el Anexo I del RD 312/2005 sobre la clasificación de los productos de </w:t>
      </w:r>
      <w:r w:rsidRPr="00F12829">
        <w:rPr>
          <w:rFonts w:ascii="Arial" w:hAnsi="Arial" w:cs="Arial"/>
          <w:sz w:val="22"/>
          <w:szCs w:val="22"/>
        </w:rPr>
        <w:t>c</w:t>
      </w:r>
      <w:r w:rsidR="001313A4" w:rsidRPr="00F12829">
        <w:rPr>
          <w:rFonts w:ascii="Arial" w:hAnsi="Arial" w:cs="Arial"/>
          <w:sz w:val="22"/>
          <w:szCs w:val="22"/>
        </w:rPr>
        <w:t>onstrucción y los elementos constructivos en función de su reacción y su resistencia al fuego.</w:t>
      </w:r>
    </w:p>
    <w:p w:rsidR="001313A4" w:rsidRPr="00F12829" w:rsidRDefault="00D678FC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E</w:t>
      </w:r>
      <w:r w:rsidR="001313A4" w:rsidRPr="00F12829">
        <w:rPr>
          <w:rFonts w:ascii="Arial" w:hAnsi="Arial" w:cs="Arial"/>
          <w:sz w:val="22"/>
          <w:szCs w:val="22"/>
        </w:rPr>
        <w:t xml:space="preserve">l </w:t>
      </w:r>
      <w:r w:rsidR="00841769" w:rsidRPr="00F12829">
        <w:rPr>
          <w:rFonts w:ascii="Arial" w:hAnsi="Arial" w:cs="Arial"/>
          <w:sz w:val="22"/>
          <w:szCs w:val="22"/>
        </w:rPr>
        <w:t>valor de la estabilidad R de los</w:t>
      </w:r>
      <w:r w:rsidR="001313A4" w:rsidRPr="00F12829">
        <w:rPr>
          <w:rFonts w:ascii="Arial" w:hAnsi="Arial" w:cs="Arial"/>
          <w:sz w:val="22"/>
          <w:szCs w:val="22"/>
        </w:rPr>
        <w:t xml:space="preserve"> elementos</w:t>
      </w:r>
      <w:r w:rsidR="00841769" w:rsidRPr="00F12829">
        <w:rPr>
          <w:rFonts w:ascii="Arial" w:hAnsi="Arial" w:cs="Arial"/>
          <w:sz w:val="22"/>
          <w:szCs w:val="22"/>
        </w:rPr>
        <w:t xml:space="preserve"> estructurales</w:t>
      </w:r>
      <w:r w:rsidR="001313A4" w:rsidRPr="00F12829">
        <w:rPr>
          <w:rFonts w:ascii="Arial" w:hAnsi="Arial" w:cs="Arial"/>
          <w:sz w:val="22"/>
          <w:szCs w:val="22"/>
        </w:rPr>
        <w:t xml:space="preserve"> portantes </w:t>
      </w:r>
      <w:r w:rsidR="008E59E5" w:rsidRPr="00F12829">
        <w:rPr>
          <w:rFonts w:ascii="Arial" w:hAnsi="Arial" w:cs="Arial"/>
          <w:sz w:val="22"/>
          <w:szCs w:val="22"/>
        </w:rPr>
        <w:t>del</w:t>
      </w:r>
      <w:r w:rsidR="001313A4" w:rsidRPr="00F12829">
        <w:rPr>
          <w:rFonts w:ascii="Arial" w:hAnsi="Arial" w:cs="Arial"/>
          <w:sz w:val="22"/>
          <w:szCs w:val="22"/>
        </w:rPr>
        <w:t xml:space="preserve"> sector</w:t>
      </w:r>
      <w:r w:rsidR="008E59E5" w:rsidRPr="00F12829">
        <w:rPr>
          <w:rFonts w:ascii="Arial" w:hAnsi="Arial" w:cs="Arial"/>
          <w:sz w:val="22"/>
          <w:szCs w:val="22"/>
        </w:rPr>
        <w:t>.</w:t>
      </w:r>
      <w:r w:rsidR="00035CF3" w:rsidRPr="00F12829">
        <w:rPr>
          <w:rFonts w:ascii="Arial" w:hAnsi="Arial" w:cs="Arial"/>
          <w:sz w:val="22"/>
          <w:szCs w:val="22"/>
        </w:rPr>
        <w:t xml:space="preserve"> </w:t>
      </w:r>
      <w:r w:rsidR="00897B19" w:rsidRPr="00F12829">
        <w:rPr>
          <w:rFonts w:ascii="Arial" w:hAnsi="Arial" w:cs="Arial"/>
          <w:sz w:val="22"/>
          <w:szCs w:val="22"/>
        </w:rPr>
        <w:t>Indicar c</w:t>
      </w:r>
      <w:r w:rsidRPr="00F12829">
        <w:rPr>
          <w:rFonts w:ascii="Arial" w:hAnsi="Arial" w:cs="Arial"/>
          <w:sz w:val="22"/>
          <w:szCs w:val="22"/>
        </w:rPr>
        <w:t>on una X</w:t>
      </w:r>
      <w:r w:rsidR="001313A4" w:rsidRPr="00F12829">
        <w:rPr>
          <w:rFonts w:ascii="Arial" w:hAnsi="Arial" w:cs="Arial"/>
          <w:sz w:val="22"/>
          <w:szCs w:val="22"/>
        </w:rPr>
        <w:t xml:space="preserve"> </w:t>
      </w:r>
      <w:r w:rsidRPr="00F12829">
        <w:rPr>
          <w:rFonts w:ascii="Arial" w:hAnsi="Arial" w:cs="Arial"/>
          <w:sz w:val="22"/>
          <w:szCs w:val="22"/>
        </w:rPr>
        <w:t>si tiene</w:t>
      </w:r>
      <w:r w:rsidR="00744BD6" w:rsidRPr="00F12829">
        <w:rPr>
          <w:rFonts w:ascii="Arial" w:hAnsi="Arial" w:cs="Arial"/>
          <w:sz w:val="22"/>
          <w:szCs w:val="22"/>
        </w:rPr>
        <w:t xml:space="preserve"> cubierta ligera.</w:t>
      </w:r>
      <w:r w:rsidR="0006235A" w:rsidRPr="00F12829">
        <w:rPr>
          <w:rFonts w:ascii="Arial" w:hAnsi="Arial" w:cs="Arial"/>
          <w:sz w:val="22"/>
          <w:szCs w:val="22"/>
        </w:rPr>
        <w:t xml:space="preserve"> </w:t>
      </w:r>
      <w:r w:rsidR="001313A4" w:rsidRPr="00F12829">
        <w:rPr>
          <w:rFonts w:ascii="Arial" w:hAnsi="Arial" w:cs="Arial"/>
          <w:sz w:val="22"/>
          <w:szCs w:val="22"/>
        </w:rPr>
        <w:t>Idem si hay algún sector bajo rasante.</w:t>
      </w:r>
    </w:p>
    <w:p w:rsidR="00744BD6" w:rsidRPr="00F12829" w:rsidRDefault="00D678FC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E</w:t>
      </w:r>
      <w:r w:rsidR="00744BD6" w:rsidRPr="00F12829">
        <w:rPr>
          <w:rFonts w:ascii="Arial" w:hAnsi="Arial" w:cs="Arial"/>
          <w:sz w:val="22"/>
          <w:szCs w:val="22"/>
        </w:rPr>
        <w:t xml:space="preserve">l valor de </w:t>
      </w:r>
      <w:smartTag w:uri="urn:schemas-microsoft-com:office:smarttags" w:element="PersonName">
        <w:smartTagPr>
          <w:attr w:name="ProductID" w:val="la Resistencia EI"/>
        </w:smartTagPr>
        <w:r w:rsidR="00744BD6" w:rsidRPr="00F12829">
          <w:rPr>
            <w:rFonts w:ascii="Arial" w:hAnsi="Arial" w:cs="Arial"/>
            <w:sz w:val="22"/>
            <w:szCs w:val="22"/>
          </w:rPr>
          <w:t>la Resistencia EI</w:t>
        </w:r>
      </w:smartTag>
      <w:r w:rsidR="00744BD6" w:rsidRPr="00F12829">
        <w:rPr>
          <w:rFonts w:ascii="Arial" w:hAnsi="Arial" w:cs="Arial"/>
          <w:sz w:val="22"/>
          <w:szCs w:val="22"/>
        </w:rPr>
        <w:t xml:space="preserve"> o REI de los elementos delimitadores </w:t>
      </w:r>
      <w:r w:rsidRPr="00F12829">
        <w:rPr>
          <w:rFonts w:ascii="Arial" w:hAnsi="Arial" w:cs="Arial"/>
          <w:sz w:val="22"/>
          <w:szCs w:val="22"/>
        </w:rPr>
        <w:t>del</w:t>
      </w:r>
      <w:r w:rsidR="00744BD6" w:rsidRPr="00F12829">
        <w:rPr>
          <w:rFonts w:ascii="Arial" w:hAnsi="Arial" w:cs="Arial"/>
          <w:sz w:val="22"/>
          <w:szCs w:val="22"/>
        </w:rPr>
        <w:t xml:space="preserve"> sector.</w:t>
      </w:r>
    </w:p>
    <w:p w:rsidR="00744BD6" w:rsidRPr="00F12829" w:rsidRDefault="00744BD6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 xml:space="preserve">Evacuación: </w:t>
      </w:r>
      <w:r w:rsidR="00D678FC" w:rsidRPr="00F12829">
        <w:rPr>
          <w:rFonts w:ascii="Arial" w:hAnsi="Arial" w:cs="Arial"/>
          <w:sz w:val="22"/>
          <w:szCs w:val="22"/>
        </w:rPr>
        <w:t>E</w:t>
      </w:r>
      <w:r w:rsidRPr="00F12829">
        <w:rPr>
          <w:rFonts w:ascii="Arial" w:hAnsi="Arial" w:cs="Arial"/>
          <w:sz w:val="22"/>
          <w:szCs w:val="22"/>
        </w:rPr>
        <w:t xml:space="preserve">l nº de salidas alternativas </w:t>
      </w:r>
      <w:r w:rsidR="00D678FC" w:rsidRPr="00F12829">
        <w:rPr>
          <w:rFonts w:ascii="Arial" w:hAnsi="Arial" w:cs="Arial"/>
          <w:sz w:val="22"/>
          <w:szCs w:val="22"/>
        </w:rPr>
        <w:t>del</w:t>
      </w:r>
      <w:r w:rsidRPr="00F12829">
        <w:rPr>
          <w:rFonts w:ascii="Arial" w:hAnsi="Arial" w:cs="Arial"/>
          <w:sz w:val="22"/>
          <w:szCs w:val="22"/>
        </w:rPr>
        <w:t xml:space="preserve"> sector y la distancia del recorrido</w:t>
      </w:r>
      <w:r w:rsidR="00926748" w:rsidRPr="00F12829">
        <w:rPr>
          <w:rFonts w:ascii="Arial" w:hAnsi="Arial" w:cs="Arial"/>
          <w:sz w:val="22"/>
          <w:szCs w:val="22"/>
        </w:rPr>
        <w:t xml:space="preserve">  </w:t>
      </w:r>
      <w:r w:rsidRPr="00F12829">
        <w:rPr>
          <w:rFonts w:ascii="Arial" w:hAnsi="Arial" w:cs="Arial"/>
          <w:sz w:val="22"/>
          <w:szCs w:val="22"/>
        </w:rPr>
        <w:t xml:space="preserve">máximo hasta una salida </w:t>
      </w:r>
      <w:r w:rsidR="008E59E5" w:rsidRPr="00F12829">
        <w:rPr>
          <w:rFonts w:ascii="Arial" w:hAnsi="Arial" w:cs="Arial"/>
          <w:sz w:val="22"/>
          <w:szCs w:val="22"/>
        </w:rPr>
        <w:t>del</w:t>
      </w:r>
      <w:r w:rsidRPr="00F12829">
        <w:rPr>
          <w:rFonts w:ascii="Arial" w:hAnsi="Arial" w:cs="Arial"/>
          <w:sz w:val="22"/>
          <w:szCs w:val="22"/>
        </w:rPr>
        <w:t xml:space="preserve"> sector.</w:t>
      </w:r>
    </w:p>
    <w:p w:rsidR="00744BD6" w:rsidRPr="00F12829" w:rsidRDefault="00926748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>I</w:t>
      </w:r>
      <w:r w:rsidR="00897B19" w:rsidRPr="00F12829">
        <w:rPr>
          <w:rFonts w:ascii="Arial" w:hAnsi="Arial" w:cs="Arial"/>
          <w:sz w:val="22"/>
          <w:szCs w:val="22"/>
        </w:rPr>
        <w:t>ndicar c</w:t>
      </w:r>
      <w:r w:rsidR="00744BD6" w:rsidRPr="00F12829">
        <w:rPr>
          <w:rFonts w:ascii="Arial" w:hAnsi="Arial" w:cs="Arial"/>
          <w:sz w:val="22"/>
          <w:szCs w:val="22"/>
        </w:rPr>
        <w:t xml:space="preserve">on una </w:t>
      </w:r>
      <w:r w:rsidR="008E59E5" w:rsidRPr="00F12829">
        <w:rPr>
          <w:rFonts w:ascii="Arial" w:hAnsi="Arial" w:cs="Arial"/>
          <w:sz w:val="22"/>
          <w:szCs w:val="22"/>
        </w:rPr>
        <w:t>X</w:t>
      </w:r>
      <w:r w:rsidR="00744BD6" w:rsidRPr="00F12829">
        <w:rPr>
          <w:rFonts w:ascii="Arial" w:hAnsi="Arial" w:cs="Arial"/>
          <w:sz w:val="22"/>
          <w:szCs w:val="22"/>
        </w:rPr>
        <w:t xml:space="preserve"> </w:t>
      </w:r>
      <w:r w:rsidR="008E59E5" w:rsidRPr="00F12829">
        <w:rPr>
          <w:rFonts w:ascii="Arial" w:hAnsi="Arial" w:cs="Arial"/>
          <w:sz w:val="22"/>
          <w:szCs w:val="22"/>
        </w:rPr>
        <w:t>si tiene</w:t>
      </w:r>
      <w:r w:rsidR="00744BD6" w:rsidRPr="00F12829">
        <w:rPr>
          <w:rFonts w:ascii="Arial" w:hAnsi="Arial" w:cs="Arial"/>
          <w:sz w:val="22"/>
          <w:szCs w:val="22"/>
        </w:rPr>
        <w:t xml:space="preserve"> sistema de evacuación de humos.</w:t>
      </w:r>
    </w:p>
    <w:p w:rsidR="00035CF3" w:rsidRPr="00F12829" w:rsidRDefault="00035CF3" w:rsidP="00926748">
      <w:pPr>
        <w:tabs>
          <w:tab w:val="num" w:pos="993"/>
        </w:tabs>
        <w:ind w:left="993" w:right="141" w:hanging="633"/>
        <w:jc w:val="both"/>
      </w:pPr>
    </w:p>
    <w:p w:rsidR="00964D66" w:rsidRPr="00F12829" w:rsidRDefault="00897B19" w:rsidP="00926748">
      <w:pPr>
        <w:ind w:left="360" w:right="141"/>
        <w:jc w:val="both"/>
        <w:rPr>
          <w:b/>
          <w:u w:val="single"/>
        </w:rPr>
      </w:pPr>
      <w:r w:rsidRPr="00F12829">
        <w:rPr>
          <w:b/>
          <w:u w:val="single"/>
        </w:rPr>
        <w:t xml:space="preserve">Anexo III - </w:t>
      </w:r>
      <w:r w:rsidR="0006235A" w:rsidRPr="00F12829">
        <w:rPr>
          <w:b/>
          <w:u w:val="single"/>
        </w:rPr>
        <w:t xml:space="preserve">Instalaciones contra incendios. </w:t>
      </w:r>
    </w:p>
    <w:p w:rsidR="00897B19" w:rsidRPr="00F12829" w:rsidRDefault="00897B19" w:rsidP="00926748">
      <w:pPr>
        <w:tabs>
          <w:tab w:val="num" w:pos="993"/>
        </w:tabs>
        <w:ind w:left="993" w:right="141" w:hanging="633"/>
        <w:jc w:val="both"/>
        <w:rPr>
          <w:b/>
        </w:rPr>
      </w:pPr>
    </w:p>
    <w:p w:rsidR="00035CF3" w:rsidRPr="00F12829" w:rsidRDefault="00964D66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t xml:space="preserve">Para cada sector de incendios se </w:t>
      </w:r>
      <w:r w:rsidR="00987560" w:rsidRPr="00F12829">
        <w:rPr>
          <w:rFonts w:ascii="Arial" w:hAnsi="Arial" w:cs="Arial"/>
          <w:sz w:val="22"/>
          <w:szCs w:val="22"/>
        </w:rPr>
        <w:t>marcará</w:t>
      </w:r>
      <w:r w:rsidRPr="00F12829">
        <w:rPr>
          <w:rFonts w:ascii="Arial" w:hAnsi="Arial" w:cs="Arial"/>
          <w:sz w:val="22"/>
          <w:szCs w:val="22"/>
        </w:rPr>
        <w:t xml:space="preserve"> con una </w:t>
      </w:r>
      <w:r w:rsidR="00897B19" w:rsidRPr="00F12829">
        <w:rPr>
          <w:rFonts w:ascii="Arial" w:hAnsi="Arial" w:cs="Arial"/>
          <w:sz w:val="22"/>
          <w:szCs w:val="22"/>
        </w:rPr>
        <w:t>X</w:t>
      </w:r>
      <w:r w:rsidRPr="00F12829">
        <w:rPr>
          <w:rFonts w:ascii="Arial" w:hAnsi="Arial" w:cs="Arial"/>
          <w:sz w:val="22"/>
          <w:szCs w:val="22"/>
        </w:rPr>
        <w:t xml:space="preserve"> </w:t>
      </w:r>
      <w:r w:rsidR="00987560" w:rsidRPr="00F12829">
        <w:rPr>
          <w:rFonts w:ascii="Arial" w:hAnsi="Arial" w:cs="Arial"/>
          <w:sz w:val="22"/>
          <w:szCs w:val="22"/>
        </w:rPr>
        <w:t>las Instalaciones de Protección Contra Incendios existentes</w:t>
      </w:r>
      <w:r w:rsidRPr="00F12829">
        <w:rPr>
          <w:rFonts w:ascii="Arial" w:hAnsi="Arial" w:cs="Arial"/>
          <w:sz w:val="22"/>
          <w:szCs w:val="22"/>
        </w:rPr>
        <w:t>.</w:t>
      </w:r>
    </w:p>
    <w:p w:rsidR="00F97A54" w:rsidRPr="00F12829" w:rsidRDefault="00F97A54" w:rsidP="00926748">
      <w:pPr>
        <w:numPr>
          <w:ilvl w:val="0"/>
          <w:numId w:val="8"/>
        </w:numPr>
        <w:tabs>
          <w:tab w:val="clear" w:pos="720"/>
          <w:tab w:val="num" w:pos="993"/>
        </w:tabs>
        <w:spacing w:after="240"/>
        <w:ind w:left="992" w:right="141" w:hanging="635"/>
        <w:jc w:val="both"/>
        <w:rPr>
          <w:rFonts w:ascii="Arial" w:hAnsi="Arial" w:cs="Arial"/>
          <w:sz w:val="22"/>
          <w:szCs w:val="22"/>
        </w:rPr>
      </w:pPr>
      <w:r w:rsidRPr="00F12829">
        <w:rPr>
          <w:rFonts w:ascii="Arial" w:hAnsi="Arial" w:cs="Arial"/>
          <w:sz w:val="22"/>
          <w:szCs w:val="22"/>
        </w:rPr>
        <w:lastRenderedPageBreak/>
        <w:t>Siempre que se instalen bocas de incendios equipada</w:t>
      </w:r>
      <w:r w:rsidR="007372FD" w:rsidRPr="00F12829">
        <w:rPr>
          <w:rFonts w:ascii="Arial" w:hAnsi="Arial" w:cs="Arial"/>
          <w:sz w:val="22"/>
          <w:szCs w:val="22"/>
        </w:rPr>
        <w:t>s</w:t>
      </w:r>
      <w:r w:rsidRPr="00F12829">
        <w:rPr>
          <w:rFonts w:ascii="Arial" w:hAnsi="Arial" w:cs="Arial"/>
          <w:sz w:val="22"/>
          <w:szCs w:val="22"/>
        </w:rPr>
        <w:t xml:space="preserve"> y/o hidrantes, </w:t>
      </w:r>
      <w:r w:rsidR="00897B19" w:rsidRPr="00F12829">
        <w:rPr>
          <w:rFonts w:ascii="Arial" w:hAnsi="Arial" w:cs="Arial"/>
          <w:sz w:val="22"/>
          <w:szCs w:val="22"/>
        </w:rPr>
        <w:t xml:space="preserve">se marcará </w:t>
      </w:r>
      <w:r w:rsidRPr="00F12829">
        <w:rPr>
          <w:rFonts w:ascii="Arial" w:hAnsi="Arial" w:cs="Arial"/>
          <w:sz w:val="22"/>
          <w:szCs w:val="22"/>
        </w:rPr>
        <w:t>la casilla de</w:t>
      </w:r>
      <w:r w:rsidR="00897B19" w:rsidRPr="00F12829">
        <w:rPr>
          <w:rFonts w:ascii="Arial" w:hAnsi="Arial" w:cs="Arial"/>
          <w:sz w:val="22"/>
          <w:szCs w:val="22"/>
        </w:rPr>
        <w:t xml:space="preserve"> </w:t>
      </w:r>
      <w:r w:rsidR="00035CF3" w:rsidRPr="00F12829">
        <w:rPr>
          <w:rFonts w:ascii="Arial" w:hAnsi="Arial" w:cs="Arial"/>
          <w:sz w:val="22"/>
          <w:szCs w:val="22"/>
        </w:rPr>
        <w:t>a</w:t>
      </w:r>
      <w:r w:rsidRPr="00F12829">
        <w:rPr>
          <w:rFonts w:ascii="Arial" w:hAnsi="Arial" w:cs="Arial"/>
          <w:sz w:val="22"/>
          <w:szCs w:val="22"/>
        </w:rPr>
        <w:t>bastecimiento de agua contra incendios y se deberá</w:t>
      </w:r>
      <w:r w:rsidR="0006235A" w:rsidRPr="00F12829">
        <w:rPr>
          <w:rFonts w:ascii="Arial" w:hAnsi="Arial" w:cs="Arial"/>
          <w:sz w:val="22"/>
          <w:szCs w:val="22"/>
        </w:rPr>
        <w:t xml:space="preserve"> indicar </w:t>
      </w:r>
      <w:smartTag w:uri="urn:schemas-microsoft-com:office:smarttags" w:element="PersonName">
        <w:smartTagPr>
          <w:attr w:name="ProductID" w:val="la Categor￭a"/>
        </w:smartTagPr>
        <w:r w:rsidRPr="00F12829">
          <w:rPr>
            <w:rFonts w:ascii="Arial" w:hAnsi="Arial" w:cs="Arial"/>
            <w:sz w:val="22"/>
            <w:szCs w:val="22"/>
          </w:rPr>
          <w:t>la Categoría</w:t>
        </w:r>
      </w:smartTag>
      <w:r w:rsidRPr="00F12829">
        <w:rPr>
          <w:rFonts w:ascii="Arial" w:hAnsi="Arial" w:cs="Arial"/>
          <w:sz w:val="22"/>
          <w:szCs w:val="22"/>
        </w:rPr>
        <w:t xml:space="preserve"> del abastecimiento, el caudal, y ,en su caso, la reserva</w:t>
      </w:r>
      <w:r w:rsidR="00897B19" w:rsidRPr="00F12829">
        <w:rPr>
          <w:rFonts w:ascii="Arial" w:hAnsi="Arial" w:cs="Arial"/>
          <w:sz w:val="22"/>
          <w:szCs w:val="22"/>
        </w:rPr>
        <w:t xml:space="preserve"> instalada</w:t>
      </w:r>
      <w:r w:rsidRPr="00F12829">
        <w:rPr>
          <w:rFonts w:ascii="Arial" w:hAnsi="Arial" w:cs="Arial"/>
          <w:sz w:val="22"/>
          <w:szCs w:val="22"/>
        </w:rPr>
        <w:t>.</w:t>
      </w:r>
    </w:p>
    <w:sectPr w:rsidR="00F97A54" w:rsidRPr="00F12829" w:rsidSect="00CA570B">
      <w:pgSz w:w="11907" w:h="16840" w:code="9"/>
      <w:pgMar w:top="1134" w:right="567" w:bottom="28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DA" w:rsidRDefault="005A6DDA">
      <w:r>
        <w:separator/>
      </w:r>
    </w:p>
  </w:endnote>
  <w:endnote w:type="continuationSeparator" w:id="0">
    <w:p w:rsidR="005A6DDA" w:rsidRDefault="005A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DA" w:rsidRDefault="005A6DDA">
      <w:r>
        <w:separator/>
      </w:r>
    </w:p>
  </w:footnote>
  <w:footnote w:type="continuationSeparator" w:id="0">
    <w:p w:rsidR="005A6DDA" w:rsidRDefault="005A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A9"/>
    <w:multiLevelType w:val="hybridMultilevel"/>
    <w:tmpl w:val="A104870E"/>
    <w:lvl w:ilvl="0" w:tplc="CDDAD61A">
      <w:start w:val="1"/>
      <w:numFmt w:val="bullet"/>
      <w:lvlText w:val=""/>
      <w:lvlJc w:val="left"/>
      <w:pPr>
        <w:tabs>
          <w:tab w:val="num" w:pos="932"/>
        </w:tabs>
        <w:ind w:left="2061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35C8D"/>
    <w:multiLevelType w:val="hybridMultilevel"/>
    <w:tmpl w:val="B8BA5B30"/>
    <w:lvl w:ilvl="0" w:tplc="C07E3C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00B7B"/>
    <w:multiLevelType w:val="hybridMultilevel"/>
    <w:tmpl w:val="FC0AA36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E4C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9C2406"/>
    <w:multiLevelType w:val="hybridMultilevel"/>
    <w:tmpl w:val="8138BC8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20442"/>
    <w:multiLevelType w:val="multilevel"/>
    <w:tmpl w:val="B8BA5B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C0FD1"/>
    <w:multiLevelType w:val="hybridMultilevel"/>
    <w:tmpl w:val="FF7257C8"/>
    <w:lvl w:ilvl="0" w:tplc="88024A80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2A455034"/>
    <w:multiLevelType w:val="multilevel"/>
    <w:tmpl w:val="D1D44A20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4B8562E3"/>
    <w:multiLevelType w:val="hybridMultilevel"/>
    <w:tmpl w:val="F7307FA2"/>
    <w:lvl w:ilvl="0" w:tplc="54862A9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57C204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B6279DE"/>
    <w:multiLevelType w:val="hybridMultilevel"/>
    <w:tmpl w:val="D1D44A20"/>
    <w:lvl w:ilvl="0" w:tplc="DEB2D0A2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B6D124E"/>
    <w:multiLevelType w:val="hybridMultilevel"/>
    <w:tmpl w:val="BFE8A0CE"/>
    <w:lvl w:ilvl="0" w:tplc="EC0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wim28oH1g2sLudNEzStvd5dymM=" w:salt="RNBMwTIkpZVQS1TchCDnY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3"/>
    <w:rsid w:val="00013BAF"/>
    <w:rsid w:val="00026899"/>
    <w:rsid w:val="00026C69"/>
    <w:rsid w:val="000271C6"/>
    <w:rsid w:val="0003338A"/>
    <w:rsid w:val="00035CF3"/>
    <w:rsid w:val="00036711"/>
    <w:rsid w:val="0004080B"/>
    <w:rsid w:val="00060FCD"/>
    <w:rsid w:val="0006235A"/>
    <w:rsid w:val="000917A8"/>
    <w:rsid w:val="000C0489"/>
    <w:rsid w:val="000C5FB4"/>
    <w:rsid w:val="000E4495"/>
    <w:rsid w:val="000E7C3C"/>
    <w:rsid w:val="000F0BED"/>
    <w:rsid w:val="000F39DC"/>
    <w:rsid w:val="00100E48"/>
    <w:rsid w:val="00112A65"/>
    <w:rsid w:val="001159D3"/>
    <w:rsid w:val="001274C7"/>
    <w:rsid w:val="001313A4"/>
    <w:rsid w:val="00134EFA"/>
    <w:rsid w:val="00192B6B"/>
    <w:rsid w:val="001B0E22"/>
    <w:rsid w:val="001B519E"/>
    <w:rsid w:val="001B6E5B"/>
    <w:rsid w:val="001C1C33"/>
    <w:rsid w:val="001D17B3"/>
    <w:rsid w:val="002006AE"/>
    <w:rsid w:val="0020299C"/>
    <w:rsid w:val="00210056"/>
    <w:rsid w:val="002266A7"/>
    <w:rsid w:val="00226AD1"/>
    <w:rsid w:val="00232880"/>
    <w:rsid w:val="002330EC"/>
    <w:rsid w:val="002775FC"/>
    <w:rsid w:val="00281E47"/>
    <w:rsid w:val="00290084"/>
    <w:rsid w:val="002917FC"/>
    <w:rsid w:val="002C5926"/>
    <w:rsid w:val="002D4A3A"/>
    <w:rsid w:val="002F7031"/>
    <w:rsid w:val="003562D7"/>
    <w:rsid w:val="003574E8"/>
    <w:rsid w:val="003624B8"/>
    <w:rsid w:val="00394CD3"/>
    <w:rsid w:val="003A2244"/>
    <w:rsid w:val="003A4A96"/>
    <w:rsid w:val="003C3E1A"/>
    <w:rsid w:val="00404CC4"/>
    <w:rsid w:val="004057DB"/>
    <w:rsid w:val="00422CB3"/>
    <w:rsid w:val="00423299"/>
    <w:rsid w:val="00446B0C"/>
    <w:rsid w:val="00446FA9"/>
    <w:rsid w:val="0045430A"/>
    <w:rsid w:val="00454AC3"/>
    <w:rsid w:val="00465D9B"/>
    <w:rsid w:val="00474F19"/>
    <w:rsid w:val="00476ECC"/>
    <w:rsid w:val="004861CC"/>
    <w:rsid w:val="004A336F"/>
    <w:rsid w:val="004D11B0"/>
    <w:rsid w:val="004D600A"/>
    <w:rsid w:val="004E2656"/>
    <w:rsid w:val="004E3780"/>
    <w:rsid w:val="004F408F"/>
    <w:rsid w:val="005117EE"/>
    <w:rsid w:val="005210CA"/>
    <w:rsid w:val="00532FE4"/>
    <w:rsid w:val="0053390D"/>
    <w:rsid w:val="00534512"/>
    <w:rsid w:val="005474B8"/>
    <w:rsid w:val="00547818"/>
    <w:rsid w:val="00550C0C"/>
    <w:rsid w:val="00556263"/>
    <w:rsid w:val="00557C0B"/>
    <w:rsid w:val="005629D8"/>
    <w:rsid w:val="005708DB"/>
    <w:rsid w:val="005817CE"/>
    <w:rsid w:val="0059014B"/>
    <w:rsid w:val="00590D9F"/>
    <w:rsid w:val="005A6DDA"/>
    <w:rsid w:val="005C1442"/>
    <w:rsid w:val="005C5D60"/>
    <w:rsid w:val="005D5873"/>
    <w:rsid w:val="005E073C"/>
    <w:rsid w:val="00610272"/>
    <w:rsid w:val="00632827"/>
    <w:rsid w:val="00642657"/>
    <w:rsid w:val="00643CA4"/>
    <w:rsid w:val="00654E85"/>
    <w:rsid w:val="00665EEB"/>
    <w:rsid w:val="006824DD"/>
    <w:rsid w:val="00696F81"/>
    <w:rsid w:val="006B2CBC"/>
    <w:rsid w:val="006D1A71"/>
    <w:rsid w:val="006D70EF"/>
    <w:rsid w:val="006E6B8B"/>
    <w:rsid w:val="00700BA6"/>
    <w:rsid w:val="007019FA"/>
    <w:rsid w:val="00703C4A"/>
    <w:rsid w:val="007330F5"/>
    <w:rsid w:val="007372FD"/>
    <w:rsid w:val="00744BD6"/>
    <w:rsid w:val="007456F6"/>
    <w:rsid w:val="007538A5"/>
    <w:rsid w:val="00765553"/>
    <w:rsid w:val="0077450A"/>
    <w:rsid w:val="00777B0A"/>
    <w:rsid w:val="00777F31"/>
    <w:rsid w:val="007901D7"/>
    <w:rsid w:val="00794BDE"/>
    <w:rsid w:val="007A21BB"/>
    <w:rsid w:val="007A665B"/>
    <w:rsid w:val="007B1E4C"/>
    <w:rsid w:val="007C5C45"/>
    <w:rsid w:val="00807B66"/>
    <w:rsid w:val="00826AF3"/>
    <w:rsid w:val="00841769"/>
    <w:rsid w:val="00871C6C"/>
    <w:rsid w:val="00873421"/>
    <w:rsid w:val="0087543B"/>
    <w:rsid w:val="0089429E"/>
    <w:rsid w:val="0089535B"/>
    <w:rsid w:val="008953E6"/>
    <w:rsid w:val="00897B19"/>
    <w:rsid w:val="008B1BB8"/>
    <w:rsid w:val="008D0216"/>
    <w:rsid w:val="008D4789"/>
    <w:rsid w:val="008E59E5"/>
    <w:rsid w:val="008F2450"/>
    <w:rsid w:val="008F61C6"/>
    <w:rsid w:val="00903EF1"/>
    <w:rsid w:val="00906491"/>
    <w:rsid w:val="00916C0B"/>
    <w:rsid w:val="009234B3"/>
    <w:rsid w:val="00926748"/>
    <w:rsid w:val="00926D86"/>
    <w:rsid w:val="00931A98"/>
    <w:rsid w:val="00945DAC"/>
    <w:rsid w:val="00953B37"/>
    <w:rsid w:val="009575B9"/>
    <w:rsid w:val="00961C6C"/>
    <w:rsid w:val="00964D66"/>
    <w:rsid w:val="0097062A"/>
    <w:rsid w:val="00984D4C"/>
    <w:rsid w:val="00987560"/>
    <w:rsid w:val="00987F98"/>
    <w:rsid w:val="00990381"/>
    <w:rsid w:val="00997D33"/>
    <w:rsid w:val="009D5A31"/>
    <w:rsid w:val="009E4E86"/>
    <w:rsid w:val="009F280D"/>
    <w:rsid w:val="00A12BA2"/>
    <w:rsid w:val="00A30776"/>
    <w:rsid w:val="00A43695"/>
    <w:rsid w:val="00A4471F"/>
    <w:rsid w:val="00A50A17"/>
    <w:rsid w:val="00A64FF4"/>
    <w:rsid w:val="00A72304"/>
    <w:rsid w:val="00A72793"/>
    <w:rsid w:val="00A86C38"/>
    <w:rsid w:val="00A94E31"/>
    <w:rsid w:val="00A97D7A"/>
    <w:rsid w:val="00AA0FFC"/>
    <w:rsid w:val="00AB7329"/>
    <w:rsid w:val="00AB7441"/>
    <w:rsid w:val="00AC4F6C"/>
    <w:rsid w:val="00AD23CB"/>
    <w:rsid w:val="00AD5C54"/>
    <w:rsid w:val="00B0257E"/>
    <w:rsid w:val="00B05AE2"/>
    <w:rsid w:val="00B10907"/>
    <w:rsid w:val="00B1169F"/>
    <w:rsid w:val="00B2028A"/>
    <w:rsid w:val="00B23BA3"/>
    <w:rsid w:val="00B332A1"/>
    <w:rsid w:val="00B3693A"/>
    <w:rsid w:val="00B510CF"/>
    <w:rsid w:val="00B73256"/>
    <w:rsid w:val="00B77576"/>
    <w:rsid w:val="00B97434"/>
    <w:rsid w:val="00BC6B45"/>
    <w:rsid w:val="00BD702E"/>
    <w:rsid w:val="00BD7A8B"/>
    <w:rsid w:val="00BE547C"/>
    <w:rsid w:val="00C07B4E"/>
    <w:rsid w:val="00C143BA"/>
    <w:rsid w:val="00C20098"/>
    <w:rsid w:val="00C31D91"/>
    <w:rsid w:val="00C32EB7"/>
    <w:rsid w:val="00C35D47"/>
    <w:rsid w:val="00C46A27"/>
    <w:rsid w:val="00C53320"/>
    <w:rsid w:val="00C55E8D"/>
    <w:rsid w:val="00C614E0"/>
    <w:rsid w:val="00C6314F"/>
    <w:rsid w:val="00C638EA"/>
    <w:rsid w:val="00C72737"/>
    <w:rsid w:val="00CA570B"/>
    <w:rsid w:val="00CB4CD9"/>
    <w:rsid w:val="00CC7458"/>
    <w:rsid w:val="00CD3ACD"/>
    <w:rsid w:val="00CE0656"/>
    <w:rsid w:val="00CE5C38"/>
    <w:rsid w:val="00CF424C"/>
    <w:rsid w:val="00D04D8E"/>
    <w:rsid w:val="00D20D4E"/>
    <w:rsid w:val="00D57713"/>
    <w:rsid w:val="00D60DA5"/>
    <w:rsid w:val="00D629C4"/>
    <w:rsid w:val="00D678FC"/>
    <w:rsid w:val="00D679CF"/>
    <w:rsid w:val="00D70FBD"/>
    <w:rsid w:val="00D723D6"/>
    <w:rsid w:val="00D72C5A"/>
    <w:rsid w:val="00DA0D52"/>
    <w:rsid w:val="00DA267D"/>
    <w:rsid w:val="00DA6958"/>
    <w:rsid w:val="00DB5004"/>
    <w:rsid w:val="00DB59E7"/>
    <w:rsid w:val="00DC2C11"/>
    <w:rsid w:val="00E4152F"/>
    <w:rsid w:val="00E4347E"/>
    <w:rsid w:val="00E60A71"/>
    <w:rsid w:val="00E74F46"/>
    <w:rsid w:val="00E779AC"/>
    <w:rsid w:val="00E804F6"/>
    <w:rsid w:val="00E8219C"/>
    <w:rsid w:val="00E842E4"/>
    <w:rsid w:val="00E84A2A"/>
    <w:rsid w:val="00E86746"/>
    <w:rsid w:val="00EE044E"/>
    <w:rsid w:val="00EF4E51"/>
    <w:rsid w:val="00F04AC9"/>
    <w:rsid w:val="00F055B7"/>
    <w:rsid w:val="00F10DF3"/>
    <w:rsid w:val="00F12829"/>
    <w:rsid w:val="00F402C1"/>
    <w:rsid w:val="00F4034C"/>
    <w:rsid w:val="00F439B4"/>
    <w:rsid w:val="00F73207"/>
    <w:rsid w:val="00F76EFF"/>
    <w:rsid w:val="00F8343A"/>
    <w:rsid w:val="00F913FF"/>
    <w:rsid w:val="00F97A54"/>
    <w:rsid w:val="00FA1CE2"/>
    <w:rsid w:val="00FC75D7"/>
    <w:rsid w:val="00FD11D2"/>
    <w:rsid w:val="00FF0124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2C1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Fuentedeprrafopredeter">
    <w:name w:val="Default Paragraph Font"/>
    <w:link w:val="1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3">
    <w:name w:val="Body Text 3"/>
    <w:basedOn w:val="Normal"/>
    <w:rsid w:val="00EF4E51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EF4E51"/>
    <w:rPr>
      <w:rFonts w:ascii="Tahoma" w:hAnsi="Tahoma" w:cs="Tahoma"/>
      <w:sz w:val="16"/>
      <w:szCs w:val="16"/>
    </w:rPr>
  </w:style>
  <w:style w:type="paragraph" w:customStyle="1" w:styleId="1Car">
    <w:name w:val="1 Car"/>
    <w:basedOn w:val="Normal"/>
    <w:link w:val="Fuentedeprrafopredeter"/>
    <w:rsid w:val="00871C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Tablaconcuadrcula">
    <w:name w:val="Table Grid"/>
    <w:basedOn w:val="Tablanormal"/>
    <w:rsid w:val="0006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2C1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Fuentedeprrafopredeter">
    <w:name w:val="Default Paragraph Font"/>
    <w:link w:val="1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3">
    <w:name w:val="Body Text 3"/>
    <w:basedOn w:val="Normal"/>
    <w:rsid w:val="00EF4E51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EF4E51"/>
    <w:rPr>
      <w:rFonts w:ascii="Tahoma" w:hAnsi="Tahoma" w:cs="Tahoma"/>
      <w:sz w:val="16"/>
      <w:szCs w:val="16"/>
    </w:rPr>
  </w:style>
  <w:style w:type="paragraph" w:customStyle="1" w:styleId="1Car">
    <w:name w:val="1 Car"/>
    <w:basedOn w:val="Normal"/>
    <w:link w:val="Fuentedeprrafopredeter"/>
    <w:rsid w:val="00871C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Tablaconcuadrcula">
    <w:name w:val="Table Grid"/>
    <w:basedOn w:val="Tablanormal"/>
    <w:rsid w:val="0006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CERT_DIR_OBRA_INDUSTRIALES (2).DOT</Template>
  <TotalTime>1</TotalTime>
  <Pages>3</Pages>
  <Words>1510</Words>
  <Characters>8311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ej04574a</dc:creator>
  <cp:lastModifiedBy>Alfredo</cp:lastModifiedBy>
  <cp:revision>2</cp:revision>
  <cp:lastPrinted>2013-06-07T09:32:00Z</cp:lastPrinted>
  <dcterms:created xsi:type="dcterms:W3CDTF">2017-12-13T09:39:00Z</dcterms:created>
  <dcterms:modified xsi:type="dcterms:W3CDTF">2017-12-13T09:39:00Z</dcterms:modified>
</cp:coreProperties>
</file>